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841CA" w14:textId="2719592F" w:rsidR="008C399F" w:rsidRDefault="001E79DC" w:rsidP="00276E11">
      <w:pPr>
        <w:pStyle w:val="Heading1"/>
      </w:pPr>
      <w:r>
        <w:rPr>
          <w:lang w:val="en-US"/>
        </w:rPr>
        <w:t xml:space="preserve">Feedback </w:t>
      </w:r>
      <w:r w:rsidRPr="00E54269">
        <w:t>and</w:t>
      </w:r>
      <w:r>
        <w:rPr>
          <w:lang w:val="en-US"/>
        </w:rPr>
        <w:t xml:space="preserve"> </w:t>
      </w:r>
      <w:r w:rsidR="00FC01F2">
        <w:rPr>
          <w:lang w:val="en-US"/>
        </w:rPr>
        <w:t>Complaint</w:t>
      </w:r>
      <w:r>
        <w:rPr>
          <w:lang w:val="en-US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3827"/>
        <w:gridCol w:w="1701"/>
        <w:gridCol w:w="1973"/>
      </w:tblGrid>
      <w:tr w:rsidR="00DD3BAB" w:rsidRPr="0029022B" w14:paraId="1B0A49B0" w14:textId="77777777" w:rsidTr="00E54269">
        <w:trPr>
          <w:trHeight w:val="454"/>
        </w:trPr>
        <w:tc>
          <w:tcPr>
            <w:tcW w:w="212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1F0DD1E" w14:textId="7436E34E" w:rsidR="00DD3BAB" w:rsidRPr="00C05E71" w:rsidRDefault="00E54269" w:rsidP="00E54269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Title: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05F8F9C" w14:textId="5E34520A" w:rsidR="00DD3BAB" w:rsidRPr="0029022B" w:rsidRDefault="00E54269" w:rsidP="00E54269">
            <w:pPr>
              <w:rPr>
                <w:rFonts w:eastAsia="Arial"/>
              </w:rPr>
            </w:pPr>
            <w:r>
              <w:rPr>
                <w:rFonts w:eastAsia="Arial"/>
              </w:rPr>
              <w:t>Feedback and complaint form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D1500A0" w14:textId="785A5C09" w:rsidR="00DD3BAB" w:rsidRPr="00C05E71" w:rsidRDefault="00E54269" w:rsidP="00E54269">
            <w:pPr>
              <w:rPr>
                <w:rFonts w:eastAsia="Arial"/>
              </w:rPr>
            </w:pPr>
            <w:r w:rsidRPr="00C05E71">
              <w:rPr>
                <w:rFonts w:eastAsia="Arial"/>
              </w:rPr>
              <w:t>Version</w:t>
            </w:r>
            <w:r w:rsidR="00DD3BAB" w:rsidRPr="00C05E71">
              <w:rPr>
                <w:rFonts w:eastAsia="Arial"/>
              </w:rPr>
              <w:t>:</w:t>
            </w:r>
            <w:r w:rsidR="00201A40">
              <w:rPr>
                <w:rFonts w:eastAsia="Arial"/>
              </w:rPr>
              <w:t xml:space="preserve">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9C5F9BA" w14:textId="3D89D030" w:rsidR="00DD3BAB" w:rsidRPr="0029022B" w:rsidRDefault="00E54269" w:rsidP="00E54269">
            <w:pPr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</w:tr>
      <w:tr w:rsidR="008D7E89" w:rsidRPr="0029022B" w14:paraId="73E9940B" w14:textId="77777777" w:rsidTr="00E54269">
        <w:trPr>
          <w:trHeight w:val="454"/>
        </w:trPr>
        <w:tc>
          <w:tcPr>
            <w:tcW w:w="212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4B994BD" w14:textId="317EB979" w:rsidR="008D7E89" w:rsidRPr="00C05E71" w:rsidRDefault="00E54269" w:rsidP="00E54269">
            <w:pPr>
              <w:rPr>
                <w:rFonts w:eastAsia="Arial"/>
              </w:rPr>
            </w:pPr>
            <w:r w:rsidRPr="00C05E71">
              <w:rPr>
                <w:rFonts w:eastAsia="Arial"/>
              </w:rPr>
              <w:t>Drafted by:</w:t>
            </w:r>
            <w:r>
              <w:rPr>
                <w:rFonts w:eastAsia="Arial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E8C1285" w14:textId="53365F73" w:rsidR="008D7E89" w:rsidRPr="0029022B" w:rsidRDefault="00E54269" w:rsidP="00E54269">
            <w:pPr>
              <w:rPr>
                <w:rFonts w:eastAsia="Arial"/>
              </w:rPr>
            </w:pPr>
            <w:r>
              <w:rPr>
                <w:rFonts w:eastAsia="Arial"/>
              </w:rPr>
              <w:t>BN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EAF3589" w14:textId="03BE8E12" w:rsidR="008D7E89" w:rsidRPr="00C05E71" w:rsidRDefault="008D7E89" w:rsidP="00E54269">
            <w:pPr>
              <w:rPr>
                <w:rFonts w:eastAsia="Arial"/>
              </w:rPr>
            </w:pPr>
          </w:p>
        </w:tc>
        <w:tc>
          <w:tcPr>
            <w:tcW w:w="197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2A58B9C" w14:textId="77777777" w:rsidR="008D7E89" w:rsidRPr="0029022B" w:rsidRDefault="008D7E89" w:rsidP="00E54269">
            <w:pPr>
              <w:rPr>
                <w:rFonts w:eastAsia="Arial"/>
              </w:rPr>
            </w:pPr>
          </w:p>
        </w:tc>
      </w:tr>
      <w:tr w:rsidR="00616115" w:rsidRPr="0029022B" w14:paraId="49E69A35" w14:textId="77777777" w:rsidTr="00E54269">
        <w:trPr>
          <w:trHeight w:val="454"/>
        </w:trPr>
        <w:tc>
          <w:tcPr>
            <w:tcW w:w="212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2E168EC" w14:textId="2D30B1CF" w:rsidR="00616115" w:rsidRPr="00C05E71" w:rsidRDefault="00E54269" w:rsidP="00E54269">
            <w:pPr>
              <w:rPr>
                <w:rFonts w:eastAsia="Arial"/>
              </w:rPr>
            </w:pPr>
            <w:r w:rsidRPr="00C05E71">
              <w:rPr>
                <w:rFonts w:eastAsia="Arial"/>
              </w:rPr>
              <w:t>Responsible person</w:t>
            </w:r>
            <w:r w:rsidR="00C05E71">
              <w:rPr>
                <w:rFonts w:eastAsia="Arial"/>
              </w:rPr>
              <w:t>:</w:t>
            </w:r>
          </w:p>
        </w:tc>
        <w:tc>
          <w:tcPr>
            <w:tcW w:w="382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C831A8B" w14:textId="49C9C297" w:rsidR="00616115" w:rsidRPr="0029022B" w:rsidRDefault="00E54269" w:rsidP="00E54269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BN 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C9E4D84" w14:textId="405CEEE7" w:rsidR="00616115" w:rsidRPr="00C05E71" w:rsidRDefault="00616115" w:rsidP="00E54269">
            <w:pPr>
              <w:rPr>
                <w:rFonts w:eastAsia="Arial"/>
                <w:caps/>
              </w:rPr>
            </w:pPr>
          </w:p>
        </w:tc>
        <w:tc>
          <w:tcPr>
            <w:tcW w:w="197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010A714" w14:textId="77777777" w:rsidR="00616115" w:rsidRPr="0029022B" w:rsidRDefault="00616115" w:rsidP="00E54269">
            <w:pPr>
              <w:rPr>
                <w:rFonts w:eastAsia="Arial"/>
              </w:rPr>
            </w:pPr>
          </w:p>
        </w:tc>
      </w:tr>
    </w:tbl>
    <w:p w14:paraId="35A8FA90" w14:textId="2DCA4A72" w:rsidR="004E4F31" w:rsidRDefault="00D00C3E" w:rsidP="004E4F31">
      <w:pPr>
        <w:pStyle w:val="Heading2"/>
      </w:pPr>
      <w:r>
        <w:t xml:space="preserve">Introduction </w:t>
      </w:r>
    </w:p>
    <w:p w14:paraId="1A908D63" w14:textId="77777777" w:rsidR="0055427A" w:rsidRDefault="0055427A" w:rsidP="00380F88">
      <w:r w:rsidRPr="00EA36DE">
        <w:t xml:space="preserve">This form is used to collect information about your </w:t>
      </w:r>
      <w:r>
        <w:t xml:space="preserve">feedback or </w:t>
      </w:r>
      <w:r w:rsidRPr="00EA36DE">
        <w:t>complaint.</w:t>
      </w:r>
    </w:p>
    <w:p w14:paraId="10532B7F" w14:textId="61D1951C" w:rsidR="00B00CAB" w:rsidRDefault="0055427A" w:rsidP="00380F88">
      <w:r>
        <w:t>If you need help filling out this</w:t>
      </w:r>
      <w:r w:rsidRPr="00EA36DE">
        <w:t xml:space="preserve"> form but don’t know </w:t>
      </w:r>
      <w:r w:rsidR="009665E3">
        <w:t>whom</w:t>
      </w:r>
      <w:r w:rsidRPr="00EA36DE">
        <w:t xml:space="preserve"> to ask, </w:t>
      </w:r>
      <w:r>
        <w:t xml:space="preserve">please </w:t>
      </w:r>
      <w:r w:rsidRPr="00EA36DE">
        <w:t xml:space="preserve">speak </w:t>
      </w:r>
      <w:r>
        <w:t xml:space="preserve">to your counsellor, a </w:t>
      </w:r>
      <w:r w:rsidR="009A0671">
        <w:t>program manager, the CEO, or the Office Manager at</w:t>
      </w:r>
      <w:r>
        <w:t xml:space="preserve"> 03 8877 6900.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41"/>
      </w:tblGrid>
      <w:tr w:rsidR="004D304E" w14:paraId="3531184B" w14:textId="77777777" w:rsidTr="00BF6E71">
        <w:trPr>
          <w:trHeight w:val="567"/>
        </w:trPr>
        <w:tc>
          <w:tcPr>
            <w:tcW w:w="5387" w:type="dxa"/>
            <w:vAlign w:val="center"/>
          </w:tcPr>
          <w:p w14:paraId="1922A7A3" w14:textId="3D2B5D42" w:rsidR="004D304E" w:rsidRDefault="004D304E" w:rsidP="00BF6E71">
            <w:r>
              <w:t xml:space="preserve">How would you like Amber Community to contact you? </w:t>
            </w:r>
          </w:p>
        </w:tc>
        <w:tc>
          <w:tcPr>
            <w:tcW w:w="4241" w:type="dxa"/>
            <w:vAlign w:val="center"/>
          </w:tcPr>
          <w:p w14:paraId="215AD885" w14:textId="479A941D" w:rsidR="004D304E" w:rsidRDefault="004D304E" w:rsidP="00BF6E71">
            <w:r>
              <w:t>Letter</w:t>
            </w:r>
            <w:r w:rsidRPr="009A14CC">
              <w:t xml:space="preserve">: </w:t>
            </w:r>
            <w:sdt>
              <w:sdtPr>
                <w:rPr>
                  <w:rFonts w:ascii="MS Gothic" w:eastAsia="MS Gothic" w:hAnsi="MS Gothic" w:hint="eastAsia"/>
                  <w:sz w:val="32"/>
                  <w:szCs w:val="32"/>
                  <w:lang w:val="en-US"/>
                </w:rPr>
                <w:id w:val="70730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D24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>
              <w:t xml:space="preserve"> </w:t>
            </w:r>
            <w:r w:rsidR="00B01BBF">
              <w:t xml:space="preserve"> </w:t>
            </w:r>
            <w:r>
              <w:t>Phone</w:t>
            </w:r>
            <w:r w:rsidRPr="009A14CC">
              <w:t xml:space="preserve">: </w:t>
            </w:r>
            <w:sdt>
              <w:sdtPr>
                <w:rPr>
                  <w:rFonts w:ascii="MS Gothic" w:eastAsia="MS Gothic" w:hAnsi="MS Gothic" w:hint="eastAsia"/>
                  <w:sz w:val="32"/>
                  <w:szCs w:val="32"/>
                  <w:lang w:val="en-US"/>
                </w:rPr>
                <w:id w:val="-213154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BBF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>
              <w:t xml:space="preserve"> </w:t>
            </w:r>
            <w:r w:rsidR="00B01BBF">
              <w:t xml:space="preserve"> </w:t>
            </w:r>
            <w:r>
              <w:t>Email</w:t>
            </w:r>
            <w:r w:rsidRPr="009A14CC">
              <w:t xml:space="preserve">: </w:t>
            </w:r>
            <w:sdt>
              <w:sdtPr>
                <w:rPr>
                  <w:rFonts w:ascii="MS Gothic" w:eastAsia="MS Gothic" w:hAnsi="MS Gothic" w:hint="eastAsia"/>
                  <w:sz w:val="32"/>
                  <w:szCs w:val="32"/>
                  <w:lang w:val="en-US"/>
                </w:rPr>
                <w:id w:val="-79305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</w:tr>
    </w:tbl>
    <w:tbl>
      <w:tblPr>
        <w:tblW w:w="5000" w:type="pct"/>
        <w:tblBorders>
          <w:bottom w:val="single" w:sz="4" w:space="0" w:color="4D4D4D"/>
          <w:insideH w:val="single" w:sz="4" w:space="0" w:color="4D4D4D"/>
          <w:insideV w:val="single" w:sz="4" w:space="0" w:color="4D4D4D"/>
        </w:tblBorders>
        <w:tblLook w:val="04A0" w:firstRow="1" w:lastRow="0" w:firstColumn="1" w:lastColumn="0" w:noHBand="0" w:noVBand="1"/>
      </w:tblPr>
      <w:tblGrid>
        <w:gridCol w:w="426"/>
        <w:gridCol w:w="509"/>
        <w:gridCol w:w="249"/>
        <w:gridCol w:w="1340"/>
        <w:gridCol w:w="4061"/>
        <w:gridCol w:w="696"/>
        <w:gridCol w:w="2357"/>
      </w:tblGrid>
      <w:tr w:rsidR="00C4059F" w:rsidRPr="00C4059F" w14:paraId="798FDE29" w14:textId="77777777" w:rsidTr="00464F03">
        <w:trPr>
          <w:trHeight w:val="20"/>
        </w:trPr>
        <w:tc>
          <w:tcPr>
            <w:tcW w:w="5000" w:type="pct"/>
            <w:gridSpan w:val="7"/>
            <w:tcBorders>
              <w:top w:val="nil"/>
              <w:bottom w:val="nil"/>
            </w:tcBorders>
            <w:shd w:val="clear" w:color="auto" w:fill="CE3F17"/>
          </w:tcPr>
          <w:p w14:paraId="61B861E1" w14:textId="22A93190" w:rsidR="00B00CAB" w:rsidRPr="00C4059F" w:rsidRDefault="00647955" w:rsidP="0003038B">
            <w:pPr>
              <w:spacing w:after="0"/>
              <w:rPr>
                <w:b/>
                <w:color w:val="FFFFFF" w:themeColor="background1"/>
              </w:rPr>
            </w:pPr>
            <w:r w:rsidRPr="00C4059F">
              <w:rPr>
                <w:b/>
                <w:color w:val="FFFFFF" w:themeColor="background1"/>
              </w:rPr>
              <w:t xml:space="preserve">About you </w:t>
            </w:r>
            <w:r w:rsidR="00B00CAB" w:rsidRPr="00C4059F">
              <w:rPr>
                <w:color w:val="FFFFFF" w:themeColor="background1"/>
              </w:rPr>
              <w:t>(</w:t>
            </w:r>
            <w:r w:rsidRPr="00C4059F">
              <w:rPr>
                <w:color w:val="FFFFFF" w:themeColor="background1"/>
              </w:rPr>
              <w:t>d</w:t>
            </w:r>
            <w:r w:rsidR="00B00CAB" w:rsidRPr="00C4059F">
              <w:rPr>
                <w:color w:val="FFFFFF" w:themeColor="background1"/>
              </w:rPr>
              <w:t>etails of the person giving the feedback)</w:t>
            </w:r>
          </w:p>
        </w:tc>
      </w:tr>
      <w:tr w:rsidR="00B01BBF" w:rsidRPr="005E0406" w14:paraId="10E30C7D" w14:textId="77777777" w:rsidTr="000B20A0">
        <w:trPr>
          <w:trHeight w:val="454"/>
        </w:trPr>
        <w:tc>
          <w:tcPr>
            <w:tcW w:w="1309" w:type="pct"/>
            <w:gridSpan w:val="4"/>
            <w:tcBorders>
              <w:top w:val="nil"/>
              <w:bottom w:val="single" w:sz="4" w:space="0" w:color="4D4D4D"/>
              <w:right w:val="nil"/>
            </w:tcBorders>
            <w:vAlign w:val="bottom"/>
          </w:tcPr>
          <w:p w14:paraId="3B1D3F04" w14:textId="77777777" w:rsidR="00B01BBF" w:rsidRPr="005E0406" w:rsidRDefault="00B01BBF" w:rsidP="000B20A0">
            <w:pPr>
              <w:spacing w:after="0"/>
            </w:pPr>
            <w:r w:rsidRPr="005E0406">
              <w:t>Name:</w:t>
            </w:r>
          </w:p>
        </w:tc>
        <w:tc>
          <w:tcPr>
            <w:tcW w:w="3691" w:type="pct"/>
            <w:gridSpan w:val="3"/>
            <w:tcBorders>
              <w:top w:val="nil"/>
              <w:left w:val="nil"/>
              <w:bottom w:val="single" w:sz="4" w:space="0" w:color="4D4D4D"/>
            </w:tcBorders>
            <w:vAlign w:val="bottom"/>
          </w:tcPr>
          <w:p w14:paraId="1F4ABA8A" w14:textId="2BF041E9" w:rsidR="00B01BBF" w:rsidRPr="005E0406" w:rsidRDefault="00B01BBF" w:rsidP="000B20A0">
            <w:pPr>
              <w:spacing w:after="0"/>
            </w:pPr>
          </w:p>
        </w:tc>
      </w:tr>
      <w:tr w:rsidR="00B01BBF" w:rsidRPr="005E0406" w14:paraId="5979E10A" w14:textId="77777777" w:rsidTr="000B20A0">
        <w:trPr>
          <w:trHeight w:val="454"/>
        </w:trPr>
        <w:tc>
          <w:tcPr>
            <w:tcW w:w="1309" w:type="pct"/>
            <w:gridSpan w:val="4"/>
            <w:tcBorders>
              <w:top w:val="single" w:sz="4" w:space="0" w:color="4D4D4D"/>
              <w:bottom w:val="single" w:sz="4" w:space="0" w:color="4D4D4D"/>
              <w:right w:val="nil"/>
            </w:tcBorders>
            <w:vAlign w:val="bottom"/>
          </w:tcPr>
          <w:p w14:paraId="5AB978F2" w14:textId="77777777" w:rsidR="00B01BBF" w:rsidRPr="005E0406" w:rsidRDefault="00B01BBF" w:rsidP="000B20A0">
            <w:pPr>
              <w:spacing w:after="0"/>
            </w:pPr>
            <w:r w:rsidRPr="005E0406">
              <w:t>Address:</w:t>
            </w:r>
          </w:p>
        </w:tc>
        <w:tc>
          <w:tcPr>
            <w:tcW w:w="3691" w:type="pct"/>
            <w:gridSpan w:val="3"/>
            <w:tcBorders>
              <w:top w:val="single" w:sz="4" w:space="0" w:color="4D4D4D"/>
              <w:left w:val="nil"/>
              <w:bottom w:val="single" w:sz="4" w:space="0" w:color="4D4D4D"/>
            </w:tcBorders>
            <w:vAlign w:val="bottom"/>
          </w:tcPr>
          <w:p w14:paraId="7695520E" w14:textId="3B342698" w:rsidR="00B01BBF" w:rsidRPr="00C541B0" w:rsidRDefault="00B01BBF" w:rsidP="000B20A0">
            <w:pPr>
              <w:spacing w:after="0"/>
              <w:rPr>
                <w:sz w:val="16"/>
                <w:szCs w:val="16"/>
              </w:rPr>
            </w:pPr>
          </w:p>
        </w:tc>
      </w:tr>
      <w:tr w:rsidR="0027291B" w:rsidRPr="005E0406" w14:paraId="2D4E1B21" w14:textId="77777777" w:rsidTr="000B20A0">
        <w:trPr>
          <w:trHeight w:val="454"/>
        </w:trPr>
        <w:tc>
          <w:tcPr>
            <w:tcW w:w="1309" w:type="pct"/>
            <w:gridSpan w:val="4"/>
            <w:tcBorders>
              <w:top w:val="single" w:sz="4" w:space="0" w:color="4D4D4D"/>
              <w:bottom w:val="single" w:sz="4" w:space="0" w:color="4D4D4D"/>
              <w:right w:val="nil"/>
            </w:tcBorders>
            <w:vAlign w:val="bottom"/>
          </w:tcPr>
          <w:p w14:paraId="7E183AE9" w14:textId="77777777" w:rsidR="0027291B" w:rsidRPr="005E0406" w:rsidRDefault="0027291B" w:rsidP="000B20A0">
            <w:pPr>
              <w:spacing w:after="0"/>
            </w:pPr>
            <w:r>
              <w:t>Contact number:</w:t>
            </w:r>
          </w:p>
        </w:tc>
        <w:tc>
          <w:tcPr>
            <w:tcW w:w="3691" w:type="pct"/>
            <w:gridSpan w:val="3"/>
            <w:tcBorders>
              <w:top w:val="single" w:sz="4" w:space="0" w:color="4D4D4D"/>
              <w:left w:val="nil"/>
              <w:bottom w:val="single" w:sz="4" w:space="0" w:color="4D4D4D"/>
            </w:tcBorders>
            <w:vAlign w:val="bottom"/>
          </w:tcPr>
          <w:p w14:paraId="33BB2383" w14:textId="053930F8" w:rsidR="0027291B" w:rsidRPr="005E0406" w:rsidRDefault="0027291B" w:rsidP="000B20A0">
            <w:pPr>
              <w:spacing w:after="0"/>
            </w:pPr>
          </w:p>
        </w:tc>
      </w:tr>
      <w:tr w:rsidR="00B01BBF" w:rsidRPr="005E0406" w14:paraId="0BBDFCAF" w14:textId="77777777" w:rsidTr="000B20A0">
        <w:trPr>
          <w:trHeight w:val="454"/>
        </w:trPr>
        <w:tc>
          <w:tcPr>
            <w:tcW w:w="1309" w:type="pct"/>
            <w:gridSpan w:val="4"/>
            <w:tcBorders>
              <w:top w:val="single" w:sz="4" w:space="0" w:color="4D4D4D"/>
              <w:bottom w:val="single" w:sz="4" w:space="0" w:color="4D4D4D"/>
              <w:right w:val="nil"/>
            </w:tcBorders>
            <w:vAlign w:val="bottom"/>
          </w:tcPr>
          <w:p w14:paraId="72C8125F" w14:textId="77777777" w:rsidR="00B01BBF" w:rsidRPr="005E0406" w:rsidRDefault="00B01BBF" w:rsidP="000B20A0">
            <w:pPr>
              <w:spacing w:after="0"/>
            </w:pPr>
            <w:r>
              <w:t xml:space="preserve">Email: </w:t>
            </w:r>
          </w:p>
        </w:tc>
        <w:tc>
          <w:tcPr>
            <w:tcW w:w="3691" w:type="pct"/>
            <w:gridSpan w:val="3"/>
            <w:tcBorders>
              <w:top w:val="single" w:sz="4" w:space="0" w:color="4D4D4D"/>
              <w:left w:val="nil"/>
              <w:bottom w:val="single" w:sz="4" w:space="0" w:color="4D4D4D"/>
            </w:tcBorders>
            <w:vAlign w:val="bottom"/>
          </w:tcPr>
          <w:p w14:paraId="72539668" w14:textId="15477E61" w:rsidR="00B01BBF" w:rsidRPr="005E0406" w:rsidRDefault="00B01BBF" w:rsidP="000B20A0">
            <w:pPr>
              <w:spacing w:after="0"/>
            </w:pPr>
          </w:p>
        </w:tc>
      </w:tr>
      <w:tr w:rsidR="00B01BBF" w:rsidRPr="005E0406" w14:paraId="71FCB73E" w14:textId="77777777" w:rsidTr="000B20A0">
        <w:trPr>
          <w:trHeight w:val="454"/>
        </w:trPr>
        <w:tc>
          <w:tcPr>
            <w:tcW w:w="1309" w:type="pct"/>
            <w:gridSpan w:val="4"/>
            <w:tcBorders>
              <w:top w:val="single" w:sz="4" w:space="0" w:color="4D4D4D"/>
              <w:bottom w:val="single" w:sz="4" w:space="0" w:color="4D4D4D"/>
              <w:right w:val="nil"/>
            </w:tcBorders>
            <w:vAlign w:val="bottom"/>
          </w:tcPr>
          <w:p w14:paraId="5185A0F4" w14:textId="77777777" w:rsidR="00B01BBF" w:rsidRPr="005E0406" w:rsidRDefault="00B01BBF" w:rsidP="000B20A0">
            <w:pPr>
              <w:spacing w:after="0"/>
            </w:pPr>
            <w:r w:rsidRPr="005E0406">
              <w:t>Best time to contact you:</w:t>
            </w:r>
          </w:p>
        </w:tc>
        <w:tc>
          <w:tcPr>
            <w:tcW w:w="3691" w:type="pct"/>
            <w:gridSpan w:val="3"/>
            <w:tcBorders>
              <w:top w:val="single" w:sz="4" w:space="0" w:color="4D4D4D"/>
              <w:left w:val="nil"/>
              <w:bottom w:val="single" w:sz="4" w:space="0" w:color="4D4D4D"/>
            </w:tcBorders>
            <w:vAlign w:val="bottom"/>
          </w:tcPr>
          <w:p w14:paraId="28737FDB" w14:textId="307D49D1" w:rsidR="00B01BBF" w:rsidRPr="005E0406" w:rsidRDefault="00B01BBF" w:rsidP="000B20A0">
            <w:pPr>
              <w:spacing w:after="0"/>
            </w:pPr>
          </w:p>
        </w:tc>
      </w:tr>
      <w:tr w:rsidR="00B01BBF" w:rsidRPr="005E0406" w14:paraId="5AD018D2" w14:textId="77777777" w:rsidTr="000B20A0">
        <w:trPr>
          <w:trHeight w:val="454"/>
        </w:trPr>
        <w:tc>
          <w:tcPr>
            <w:tcW w:w="1309" w:type="pct"/>
            <w:gridSpan w:val="4"/>
            <w:tcBorders>
              <w:top w:val="single" w:sz="4" w:space="0" w:color="4D4D4D"/>
              <w:right w:val="nil"/>
            </w:tcBorders>
            <w:vAlign w:val="bottom"/>
          </w:tcPr>
          <w:p w14:paraId="1BD6E85A" w14:textId="77777777" w:rsidR="00B01BBF" w:rsidRPr="005E0406" w:rsidRDefault="00B01BBF" w:rsidP="000B20A0">
            <w:pPr>
              <w:spacing w:after="0"/>
            </w:pPr>
            <w:r w:rsidRPr="005E0406">
              <w:t>Program:</w:t>
            </w:r>
          </w:p>
        </w:tc>
        <w:tc>
          <w:tcPr>
            <w:tcW w:w="3691" w:type="pct"/>
            <w:gridSpan w:val="3"/>
            <w:tcBorders>
              <w:top w:val="single" w:sz="4" w:space="0" w:color="4D4D4D"/>
              <w:left w:val="nil"/>
            </w:tcBorders>
            <w:vAlign w:val="bottom"/>
          </w:tcPr>
          <w:p w14:paraId="070EB8B1" w14:textId="3388A2B6" w:rsidR="00B01BBF" w:rsidRPr="005E0406" w:rsidRDefault="00B01BBF" w:rsidP="000B20A0">
            <w:pPr>
              <w:spacing w:after="0"/>
            </w:pPr>
          </w:p>
        </w:tc>
      </w:tr>
      <w:tr w:rsidR="00C43F0A" w:rsidRPr="005E0406" w14:paraId="0EBDB037" w14:textId="77777777" w:rsidTr="000B20A0">
        <w:trPr>
          <w:trHeight w:val="454"/>
        </w:trPr>
        <w:tc>
          <w:tcPr>
            <w:tcW w:w="1309" w:type="pct"/>
            <w:gridSpan w:val="4"/>
            <w:tcBorders>
              <w:top w:val="single" w:sz="4" w:space="0" w:color="4D4D4D"/>
              <w:right w:val="nil"/>
            </w:tcBorders>
            <w:vAlign w:val="bottom"/>
          </w:tcPr>
          <w:p w14:paraId="37E4525D" w14:textId="6E84838C" w:rsidR="00C43F0A" w:rsidRPr="005E0406" w:rsidRDefault="00C43F0A" w:rsidP="000B20A0">
            <w:pPr>
              <w:spacing w:after="0"/>
            </w:pPr>
            <w:r>
              <w:t xml:space="preserve">I wish to remain </w:t>
            </w:r>
            <w:r w:rsidR="00411CBC">
              <w:t>anonymous</w:t>
            </w:r>
            <w:r>
              <w:t xml:space="preserve"> </w:t>
            </w:r>
          </w:p>
        </w:tc>
        <w:tc>
          <w:tcPr>
            <w:tcW w:w="3691" w:type="pct"/>
            <w:gridSpan w:val="3"/>
            <w:tcBorders>
              <w:top w:val="single" w:sz="4" w:space="0" w:color="4D4D4D"/>
              <w:left w:val="nil"/>
            </w:tcBorders>
            <w:vAlign w:val="bottom"/>
          </w:tcPr>
          <w:p w14:paraId="4D38951F" w14:textId="50ECE09E" w:rsidR="00C43F0A" w:rsidRPr="005E0406" w:rsidRDefault="003E50A3" w:rsidP="000B20A0">
            <w:pPr>
              <w:spacing w:after="0"/>
            </w:pPr>
            <w:sdt>
              <w:sdtPr>
                <w:rPr>
                  <w:rFonts w:ascii="MS Gothic" w:eastAsia="MS Gothic" w:hAnsi="MS Gothic" w:hint="eastAsia"/>
                  <w:sz w:val="32"/>
                  <w:szCs w:val="32"/>
                  <w:lang w:val="en-US"/>
                </w:rPr>
                <w:id w:val="-161866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CBC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C43F0A">
              <w:t xml:space="preserve"> </w:t>
            </w:r>
            <w:r w:rsidR="00C43F0A" w:rsidRPr="005E0406">
              <w:t>Yes</w:t>
            </w:r>
            <w:r w:rsidR="00C43F0A">
              <w:t xml:space="preserve">  </w:t>
            </w:r>
          </w:p>
        </w:tc>
      </w:tr>
      <w:tr w:rsidR="00B00CAB" w:rsidRPr="005E0406" w14:paraId="2ECBD7B8" w14:textId="77777777" w:rsidTr="003F6A11">
        <w:trPr>
          <w:trHeight w:val="1020"/>
        </w:trPr>
        <w:tc>
          <w:tcPr>
            <w:tcW w:w="5000" w:type="pct"/>
            <w:gridSpan w:val="7"/>
            <w:tcBorders>
              <w:bottom w:val="nil"/>
            </w:tcBorders>
          </w:tcPr>
          <w:p w14:paraId="5B2B7F9F" w14:textId="35A909CE" w:rsidR="00C43F0A" w:rsidRPr="00C43F0A" w:rsidRDefault="00B00CAB" w:rsidP="0003038B">
            <w:pPr>
              <w:spacing w:after="0"/>
              <w:rPr>
                <w:sz w:val="16"/>
                <w:szCs w:val="16"/>
              </w:rPr>
            </w:pPr>
            <w:r w:rsidRPr="00652C1D">
              <w:t xml:space="preserve">Is someone helping you to complete this form? </w:t>
            </w:r>
            <w:sdt>
              <w:sdtPr>
                <w:rPr>
                  <w:rFonts w:ascii="MS Gothic" w:eastAsia="MS Gothic" w:hAnsi="MS Gothic" w:hint="eastAsia"/>
                  <w:sz w:val="32"/>
                  <w:szCs w:val="32"/>
                  <w:lang w:val="en-US"/>
                </w:rPr>
                <w:id w:val="-152170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CBC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545497">
              <w:t xml:space="preserve"> </w:t>
            </w:r>
            <w:r w:rsidR="00545497" w:rsidRPr="005E0406">
              <w:t>Yes</w:t>
            </w:r>
            <w:r w:rsidR="00545497">
              <w:t xml:space="preserve">  </w:t>
            </w:r>
            <w:sdt>
              <w:sdtPr>
                <w:rPr>
                  <w:rFonts w:ascii="MS Gothic" w:eastAsia="MS Gothic" w:hAnsi="MS Gothic" w:hint="eastAsia"/>
                  <w:sz w:val="32"/>
                  <w:szCs w:val="32"/>
                  <w:lang w:val="en-US"/>
                </w:rPr>
                <w:id w:val="-160650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97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545497">
              <w:t xml:space="preserve"> </w:t>
            </w:r>
            <w:r w:rsidR="00545497" w:rsidRPr="005E0406">
              <w:t>No</w:t>
            </w:r>
            <w:r w:rsidR="00967D24" w:rsidRPr="00652C1D">
              <w:br/>
            </w:r>
            <w:r w:rsidRPr="00400824">
              <w:rPr>
                <w:sz w:val="16"/>
                <w:szCs w:val="16"/>
              </w:rPr>
              <w:t>(e.g.</w:t>
            </w:r>
            <w:r w:rsidR="009A0671">
              <w:rPr>
                <w:sz w:val="16"/>
                <w:szCs w:val="16"/>
              </w:rPr>
              <w:t>,</w:t>
            </w:r>
            <w:r w:rsidRPr="00400824">
              <w:rPr>
                <w:sz w:val="16"/>
                <w:szCs w:val="16"/>
              </w:rPr>
              <w:t xml:space="preserve"> friend/ family member/support worker/advocate/interpreter/an Elder)</w:t>
            </w:r>
            <w:r w:rsidR="00967D24" w:rsidRPr="00400824">
              <w:rPr>
                <w:sz w:val="16"/>
                <w:szCs w:val="16"/>
              </w:rPr>
              <w:t xml:space="preserve">  </w:t>
            </w:r>
          </w:p>
        </w:tc>
      </w:tr>
      <w:tr w:rsidR="00EB363F" w:rsidRPr="00390CF2" w14:paraId="1DE45367" w14:textId="77777777" w:rsidTr="00026465">
        <w:trPr>
          <w:trHeight w:val="20"/>
        </w:trPr>
        <w:tc>
          <w:tcPr>
            <w:tcW w:w="5000" w:type="pct"/>
            <w:gridSpan w:val="7"/>
            <w:tcBorders>
              <w:top w:val="nil"/>
              <w:bottom w:val="nil"/>
            </w:tcBorders>
            <w:shd w:val="clear" w:color="auto" w:fill="CE3F17"/>
          </w:tcPr>
          <w:p w14:paraId="5D1F8954" w14:textId="72BF0DAC" w:rsidR="00B00CAB" w:rsidRPr="00390CF2" w:rsidRDefault="00EB363F" w:rsidP="0003038B">
            <w:pPr>
              <w:spacing w:after="0"/>
              <w:rPr>
                <w:b/>
                <w:bCs/>
                <w:color w:val="FFFFFF" w:themeColor="background1"/>
              </w:rPr>
            </w:pPr>
            <w:r w:rsidRPr="00390CF2">
              <w:rPr>
                <w:b/>
                <w:bCs/>
                <w:color w:val="FFFFFF" w:themeColor="background1"/>
              </w:rPr>
              <w:t>Your complaint/feedback</w:t>
            </w:r>
          </w:p>
        </w:tc>
      </w:tr>
      <w:tr w:rsidR="003F6A11" w:rsidRPr="003F6A11" w14:paraId="462EB5D4" w14:textId="77777777" w:rsidTr="00026465">
        <w:trPr>
          <w:trHeight w:val="20"/>
        </w:trPr>
        <w:tc>
          <w:tcPr>
            <w:tcW w:w="5000" w:type="pct"/>
            <w:gridSpan w:val="7"/>
            <w:tcBorders>
              <w:top w:val="nil"/>
              <w:bottom w:val="nil"/>
            </w:tcBorders>
            <w:vAlign w:val="bottom"/>
          </w:tcPr>
          <w:p w14:paraId="0CE4F243" w14:textId="31F06326" w:rsidR="00B00CAB" w:rsidRPr="003F6A11" w:rsidRDefault="00B00CAB" w:rsidP="000B20A0">
            <w:pPr>
              <w:spacing w:after="0"/>
              <w:rPr>
                <w:color w:val="000000" w:themeColor="text1"/>
              </w:rPr>
            </w:pPr>
            <w:r w:rsidRPr="003F6A11">
              <w:rPr>
                <w:rStyle w:val="Heading3Char"/>
                <w:b w:val="0"/>
                <w:bCs w:val="0"/>
                <w:color w:val="000000" w:themeColor="text1"/>
                <w:sz w:val="20"/>
                <w:szCs w:val="20"/>
              </w:rPr>
              <w:t>What is your feedback or complaint?</w:t>
            </w:r>
            <w:r w:rsidRPr="003F6A11">
              <w:rPr>
                <w:color w:val="000000" w:themeColor="text1"/>
              </w:rPr>
              <w:t xml:space="preserve"> </w:t>
            </w:r>
            <w:r w:rsidR="003F6A11" w:rsidRPr="00026465">
              <w:rPr>
                <w:color w:val="000000" w:themeColor="text1"/>
                <w:sz w:val="16"/>
                <w:szCs w:val="16"/>
              </w:rPr>
              <w:t>F</w:t>
            </w:r>
            <w:r w:rsidRPr="00026465">
              <w:rPr>
                <w:color w:val="000000" w:themeColor="text1"/>
                <w:sz w:val="16"/>
                <w:szCs w:val="16"/>
              </w:rPr>
              <w:t xml:space="preserve">or example: What happened? Who was there? When did it happen? </w:t>
            </w:r>
            <w:r w:rsidR="008771F6">
              <w:rPr>
                <w:color w:val="000000" w:themeColor="text1"/>
                <w:sz w:val="16"/>
                <w:szCs w:val="16"/>
              </w:rPr>
              <w:t xml:space="preserve">(please attach a separate piece of paper if required) </w:t>
            </w:r>
          </w:p>
        </w:tc>
      </w:tr>
      <w:tr w:rsidR="006A2A7C" w:rsidRPr="00623ED1" w14:paraId="6F4E07DE" w14:textId="77777777" w:rsidTr="00026465">
        <w:trPr>
          <w:trHeight w:val="454"/>
        </w:trPr>
        <w:tc>
          <w:tcPr>
            <w:tcW w:w="5000" w:type="pct"/>
            <w:gridSpan w:val="7"/>
            <w:tcBorders>
              <w:top w:val="nil"/>
            </w:tcBorders>
            <w:vAlign w:val="center"/>
          </w:tcPr>
          <w:p w14:paraId="7425F5A7" w14:textId="77777777" w:rsidR="006A2A7C" w:rsidRPr="00623ED1" w:rsidRDefault="006A2A7C" w:rsidP="001C6B14">
            <w:pPr>
              <w:spacing w:after="0"/>
              <w:rPr>
                <w:rStyle w:val="Heading3Char"/>
                <w:b w:val="0"/>
                <w:bCs w:val="0"/>
                <w:sz w:val="20"/>
                <w:szCs w:val="20"/>
              </w:rPr>
            </w:pPr>
          </w:p>
        </w:tc>
      </w:tr>
      <w:tr w:rsidR="00026465" w:rsidRPr="00623ED1" w14:paraId="7EBEA0C3" w14:textId="77777777" w:rsidTr="00026465">
        <w:trPr>
          <w:trHeight w:val="454"/>
        </w:trPr>
        <w:tc>
          <w:tcPr>
            <w:tcW w:w="5000" w:type="pct"/>
            <w:gridSpan w:val="7"/>
            <w:tcBorders>
              <w:top w:val="nil"/>
            </w:tcBorders>
            <w:vAlign w:val="center"/>
          </w:tcPr>
          <w:p w14:paraId="0C74FA9A" w14:textId="77777777" w:rsidR="00026465" w:rsidRPr="00623ED1" w:rsidRDefault="00026465" w:rsidP="001C6B14">
            <w:pPr>
              <w:spacing w:after="0"/>
              <w:rPr>
                <w:rStyle w:val="Heading3Char"/>
                <w:b w:val="0"/>
                <w:bCs w:val="0"/>
                <w:sz w:val="20"/>
                <w:szCs w:val="20"/>
              </w:rPr>
            </w:pPr>
          </w:p>
        </w:tc>
      </w:tr>
      <w:tr w:rsidR="006A2A7C" w:rsidRPr="00623ED1" w14:paraId="57EFE4B7" w14:textId="77777777" w:rsidTr="00623ED1">
        <w:trPr>
          <w:trHeight w:val="454"/>
        </w:trPr>
        <w:tc>
          <w:tcPr>
            <w:tcW w:w="5000" w:type="pct"/>
            <w:gridSpan w:val="7"/>
            <w:vAlign w:val="center"/>
          </w:tcPr>
          <w:p w14:paraId="104C3DEA" w14:textId="77777777" w:rsidR="006A2A7C" w:rsidRPr="00623ED1" w:rsidRDefault="006A2A7C" w:rsidP="001C6B14">
            <w:pPr>
              <w:spacing w:after="0"/>
              <w:rPr>
                <w:rStyle w:val="Heading3Char"/>
                <w:b w:val="0"/>
                <w:bCs w:val="0"/>
                <w:sz w:val="20"/>
                <w:szCs w:val="20"/>
              </w:rPr>
            </w:pPr>
          </w:p>
        </w:tc>
      </w:tr>
      <w:tr w:rsidR="006A2A7C" w:rsidRPr="00623ED1" w14:paraId="0AB9174D" w14:textId="77777777" w:rsidTr="00623ED1">
        <w:trPr>
          <w:trHeight w:val="454"/>
        </w:trPr>
        <w:tc>
          <w:tcPr>
            <w:tcW w:w="5000" w:type="pct"/>
            <w:gridSpan w:val="7"/>
            <w:vAlign w:val="center"/>
          </w:tcPr>
          <w:p w14:paraId="38E02A07" w14:textId="77777777" w:rsidR="006A2A7C" w:rsidRPr="00623ED1" w:rsidRDefault="006A2A7C" w:rsidP="001C6B14">
            <w:pPr>
              <w:spacing w:after="0"/>
              <w:rPr>
                <w:rStyle w:val="Heading3Char"/>
                <w:b w:val="0"/>
                <w:bCs w:val="0"/>
                <w:sz w:val="20"/>
                <w:szCs w:val="20"/>
              </w:rPr>
            </w:pPr>
          </w:p>
        </w:tc>
      </w:tr>
      <w:tr w:rsidR="006A2A7C" w:rsidRPr="00623ED1" w14:paraId="2426275C" w14:textId="77777777" w:rsidTr="00623ED1">
        <w:trPr>
          <w:trHeight w:val="454"/>
        </w:trPr>
        <w:tc>
          <w:tcPr>
            <w:tcW w:w="5000" w:type="pct"/>
            <w:gridSpan w:val="7"/>
            <w:vAlign w:val="center"/>
          </w:tcPr>
          <w:p w14:paraId="486D4CBF" w14:textId="77777777" w:rsidR="006A2A7C" w:rsidRPr="00623ED1" w:rsidRDefault="006A2A7C" w:rsidP="001C6B14">
            <w:pPr>
              <w:spacing w:after="0"/>
              <w:rPr>
                <w:rStyle w:val="Heading3Char"/>
                <w:b w:val="0"/>
                <w:bCs w:val="0"/>
                <w:sz w:val="20"/>
                <w:szCs w:val="20"/>
              </w:rPr>
            </w:pPr>
          </w:p>
        </w:tc>
      </w:tr>
      <w:tr w:rsidR="006A2A7C" w:rsidRPr="00623ED1" w14:paraId="2072C6CE" w14:textId="77777777" w:rsidTr="00623ED1">
        <w:trPr>
          <w:trHeight w:val="454"/>
        </w:trPr>
        <w:tc>
          <w:tcPr>
            <w:tcW w:w="5000" w:type="pct"/>
            <w:gridSpan w:val="7"/>
            <w:vAlign w:val="center"/>
          </w:tcPr>
          <w:p w14:paraId="0C3D22F5" w14:textId="77777777" w:rsidR="006A2A7C" w:rsidRPr="00623ED1" w:rsidRDefault="006A2A7C" w:rsidP="001C6B14">
            <w:pPr>
              <w:spacing w:after="0"/>
              <w:rPr>
                <w:rStyle w:val="Heading3Char"/>
                <w:b w:val="0"/>
                <w:bCs w:val="0"/>
                <w:sz w:val="20"/>
                <w:szCs w:val="20"/>
              </w:rPr>
            </w:pPr>
          </w:p>
        </w:tc>
      </w:tr>
      <w:tr w:rsidR="00026465" w:rsidRPr="00623ED1" w14:paraId="7EFD4EA7" w14:textId="77777777" w:rsidTr="00026465">
        <w:trPr>
          <w:trHeight w:val="454"/>
        </w:trPr>
        <w:tc>
          <w:tcPr>
            <w:tcW w:w="5000" w:type="pct"/>
            <w:gridSpan w:val="7"/>
            <w:tcBorders>
              <w:bottom w:val="single" w:sz="4" w:space="0" w:color="4D4D4D"/>
            </w:tcBorders>
            <w:vAlign w:val="center"/>
          </w:tcPr>
          <w:p w14:paraId="5B4847F4" w14:textId="77777777" w:rsidR="00026465" w:rsidRPr="00623ED1" w:rsidRDefault="00026465" w:rsidP="001C6B14">
            <w:pPr>
              <w:spacing w:after="0"/>
              <w:rPr>
                <w:rStyle w:val="Heading3Char"/>
                <w:b w:val="0"/>
                <w:bCs w:val="0"/>
                <w:sz w:val="20"/>
                <w:szCs w:val="20"/>
              </w:rPr>
            </w:pPr>
          </w:p>
        </w:tc>
      </w:tr>
      <w:tr w:rsidR="00026465" w:rsidRPr="00623ED1" w14:paraId="4F7762DF" w14:textId="77777777" w:rsidTr="00BF72AD">
        <w:trPr>
          <w:trHeight w:val="454"/>
        </w:trPr>
        <w:tc>
          <w:tcPr>
            <w:tcW w:w="5000" w:type="pct"/>
            <w:gridSpan w:val="7"/>
            <w:tcBorders>
              <w:bottom w:val="nil"/>
            </w:tcBorders>
            <w:vAlign w:val="center"/>
          </w:tcPr>
          <w:p w14:paraId="054F54DD" w14:textId="77777777" w:rsidR="00026465" w:rsidRPr="00623ED1" w:rsidRDefault="00026465" w:rsidP="001C6B14">
            <w:pPr>
              <w:spacing w:after="0"/>
              <w:rPr>
                <w:rStyle w:val="Heading3Char"/>
                <w:b w:val="0"/>
                <w:bCs w:val="0"/>
                <w:sz w:val="20"/>
                <w:szCs w:val="20"/>
              </w:rPr>
            </w:pPr>
          </w:p>
        </w:tc>
      </w:tr>
      <w:tr w:rsidR="00B00CAB" w:rsidRPr="005E0406" w14:paraId="072AB908" w14:textId="77777777" w:rsidTr="00BF72AD">
        <w:trPr>
          <w:trHeight w:val="454"/>
        </w:trPr>
        <w:tc>
          <w:tcPr>
            <w:tcW w:w="5000" w:type="pct"/>
            <w:gridSpan w:val="7"/>
            <w:tcBorders>
              <w:top w:val="nil"/>
              <w:bottom w:val="single" w:sz="4" w:space="0" w:color="4D4D4D"/>
            </w:tcBorders>
            <w:vAlign w:val="bottom"/>
          </w:tcPr>
          <w:p w14:paraId="7B5BADE2" w14:textId="4C9C29AD" w:rsidR="00B00CAB" w:rsidRPr="001C6B14" w:rsidRDefault="00B00CAB" w:rsidP="000B20A0">
            <w:pPr>
              <w:spacing w:after="0"/>
              <w:rPr>
                <w:sz w:val="24"/>
                <w:szCs w:val="24"/>
              </w:rPr>
            </w:pPr>
            <w:r w:rsidRPr="001C6B14">
              <w:lastRenderedPageBreak/>
              <w:t>What are you hoping will happen?</w:t>
            </w:r>
          </w:p>
        </w:tc>
      </w:tr>
      <w:tr w:rsidR="006A2A7C" w:rsidRPr="005E0406" w14:paraId="16166D20" w14:textId="77777777" w:rsidTr="00BF72AD">
        <w:trPr>
          <w:trHeight w:val="454"/>
        </w:trPr>
        <w:tc>
          <w:tcPr>
            <w:tcW w:w="5000" w:type="pct"/>
            <w:gridSpan w:val="7"/>
            <w:tcBorders>
              <w:top w:val="single" w:sz="4" w:space="0" w:color="4D4D4D"/>
            </w:tcBorders>
            <w:vAlign w:val="center"/>
          </w:tcPr>
          <w:p w14:paraId="3AE248FA" w14:textId="77777777" w:rsidR="006A2A7C" w:rsidRPr="001C6B14" w:rsidRDefault="006A2A7C" w:rsidP="001C6B14">
            <w:pPr>
              <w:pStyle w:val="Heading3"/>
              <w:keepNext w:val="0"/>
              <w:keepLines w:val="0"/>
              <w:spacing w:before="0" w:after="0"/>
              <w:rPr>
                <w:b w:val="0"/>
                <w:bCs w:val="0"/>
              </w:rPr>
            </w:pPr>
          </w:p>
        </w:tc>
      </w:tr>
      <w:tr w:rsidR="00BF72AD" w:rsidRPr="005E0406" w14:paraId="6804E0C5" w14:textId="77777777" w:rsidTr="00026465">
        <w:trPr>
          <w:trHeight w:val="454"/>
        </w:trPr>
        <w:tc>
          <w:tcPr>
            <w:tcW w:w="5000" w:type="pct"/>
            <w:gridSpan w:val="7"/>
            <w:tcBorders>
              <w:top w:val="nil"/>
            </w:tcBorders>
            <w:vAlign w:val="center"/>
          </w:tcPr>
          <w:p w14:paraId="1BDF7E81" w14:textId="77777777" w:rsidR="00BF72AD" w:rsidRPr="001C6B14" w:rsidRDefault="00BF72AD" w:rsidP="001C6B14">
            <w:pPr>
              <w:pStyle w:val="Heading3"/>
              <w:keepNext w:val="0"/>
              <w:keepLines w:val="0"/>
              <w:spacing w:before="0" w:after="0"/>
              <w:rPr>
                <w:b w:val="0"/>
                <w:bCs w:val="0"/>
              </w:rPr>
            </w:pPr>
          </w:p>
        </w:tc>
      </w:tr>
      <w:tr w:rsidR="006A2A7C" w:rsidRPr="005E0406" w14:paraId="36445FC0" w14:textId="77777777" w:rsidTr="001C6B14">
        <w:trPr>
          <w:trHeight w:val="454"/>
        </w:trPr>
        <w:tc>
          <w:tcPr>
            <w:tcW w:w="5000" w:type="pct"/>
            <w:gridSpan w:val="7"/>
            <w:vAlign w:val="center"/>
          </w:tcPr>
          <w:p w14:paraId="41495B67" w14:textId="77777777" w:rsidR="006A2A7C" w:rsidRPr="001C6B14" w:rsidRDefault="006A2A7C" w:rsidP="001C6B14">
            <w:pPr>
              <w:pStyle w:val="Heading3"/>
              <w:keepNext w:val="0"/>
              <w:keepLines w:val="0"/>
              <w:spacing w:before="0" w:after="0"/>
              <w:rPr>
                <w:b w:val="0"/>
                <w:bCs w:val="0"/>
              </w:rPr>
            </w:pPr>
          </w:p>
        </w:tc>
      </w:tr>
      <w:tr w:rsidR="006A2A7C" w:rsidRPr="005E0406" w14:paraId="6AABD93D" w14:textId="77777777" w:rsidTr="001C6B14">
        <w:trPr>
          <w:trHeight w:val="454"/>
        </w:trPr>
        <w:tc>
          <w:tcPr>
            <w:tcW w:w="5000" w:type="pct"/>
            <w:gridSpan w:val="7"/>
            <w:vAlign w:val="center"/>
          </w:tcPr>
          <w:p w14:paraId="1D65EFC3" w14:textId="77777777" w:rsidR="006A2A7C" w:rsidRPr="001C6B14" w:rsidRDefault="006A2A7C" w:rsidP="001C6B14">
            <w:pPr>
              <w:pStyle w:val="Heading3"/>
              <w:keepNext w:val="0"/>
              <w:keepLines w:val="0"/>
              <w:spacing w:before="0" w:after="0"/>
              <w:rPr>
                <w:b w:val="0"/>
                <w:bCs w:val="0"/>
              </w:rPr>
            </w:pPr>
          </w:p>
        </w:tc>
      </w:tr>
      <w:tr w:rsidR="006A2A7C" w:rsidRPr="005E0406" w14:paraId="09E6A658" w14:textId="77777777" w:rsidTr="001C6B14">
        <w:trPr>
          <w:trHeight w:val="454"/>
        </w:trPr>
        <w:tc>
          <w:tcPr>
            <w:tcW w:w="5000" w:type="pct"/>
            <w:gridSpan w:val="7"/>
            <w:vAlign w:val="center"/>
          </w:tcPr>
          <w:p w14:paraId="4086AEA4" w14:textId="77777777" w:rsidR="006A2A7C" w:rsidRPr="001C6B14" w:rsidRDefault="006A2A7C" w:rsidP="001C6B14">
            <w:pPr>
              <w:pStyle w:val="Heading3"/>
              <w:keepNext w:val="0"/>
              <w:keepLines w:val="0"/>
              <w:spacing w:before="0" w:after="0"/>
              <w:rPr>
                <w:b w:val="0"/>
                <w:bCs w:val="0"/>
              </w:rPr>
            </w:pPr>
          </w:p>
        </w:tc>
      </w:tr>
      <w:tr w:rsidR="006A2A7C" w:rsidRPr="005E0406" w14:paraId="6D2B3C98" w14:textId="77777777" w:rsidTr="001C6B14">
        <w:trPr>
          <w:trHeight w:val="454"/>
        </w:trPr>
        <w:tc>
          <w:tcPr>
            <w:tcW w:w="5000" w:type="pct"/>
            <w:gridSpan w:val="7"/>
            <w:vAlign w:val="center"/>
          </w:tcPr>
          <w:p w14:paraId="331FFC9F" w14:textId="77777777" w:rsidR="006A2A7C" w:rsidRPr="001C6B14" w:rsidRDefault="006A2A7C" w:rsidP="001C6B14">
            <w:pPr>
              <w:pStyle w:val="Heading3"/>
              <w:keepNext w:val="0"/>
              <w:keepLines w:val="0"/>
              <w:spacing w:before="0" w:after="0"/>
              <w:rPr>
                <w:b w:val="0"/>
                <w:bCs w:val="0"/>
              </w:rPr>
            </w:pPr>
          </w:p>
        </w:tc>
      </w:tr>
      <w:tr w:rsidR="006A2A7C" w:rsidRPr="005E0406" w14:paraId="72E5F375" w14:textId="77777777" w:rsidTr="00131AF4">
        <w:trPr>
          <w:trHeight w:val="454"/>
        </w:trPr>
        <w:tc>
          <w:tcPr>
            <w:tcW w:w="5000" w:type="pct"/>
            <w:gridSpan w:val="7"/>
            <w:tcBorders>
              <w:bottom w:val="nil"/>
            </w:tcBorders>
            <w:vAlign w:val="center"/>
          </w:tcPr>
          <w:p w14:paraId="2D320491" w14:textId="77777777" w:rsidR="006A2A7C" w:rsidRPr="001C6B14" w:rsidRDefault="006A2A7C" w:rsidP="001C6B14">
            <w:pPr>
              <w:pStyle w:val="Heading3"/>
              <w:keepNext w:val="0"/>
              <w:keepLines w:val="0"/>
              <w:spacing w:before="0" w:after="0"/>
              <w:rPr>
                <w:b w:val="0"/>
                <w:bCs w:val="0"/>
              </w:rPr>
            </w:pPr>
          </w:p>
        </w:tc>
      </w:tr>
      <w:tr w:rsidR="00EB363F" w:rsidRPr="00EB363F" w14:paraId="313E5258" w14:textId="77777777" w:rsidTr="00131AF4">
        <w:trPr>
          <w:trHeight w:val="20"/>
        </w:trPr>
        <w:tc>
          <w:tcPr>
            <w:tcW w:w="5000" w:type="pct"/>
            <w:gridSpan w:val="7"/>
            <w:tcBorders>
              <w:top w:val="nil"/>
              <w:bottom w:val="nil"/>
            </w:tcBorders>
            <w:shd w:val="clear" w:color="auto" w:fill="CE3F17"/>
          </w:tcPr>
          <w:p w14:paraId="0D091A30" w14:textId="73A5AB49" w:rsidR="00B00CAB" w:rsidRPr="00EB363F" w:rsidRDefault="00D96946" w:rsidP="0032037F">
            <w:pPr>
              <w:spacing w:after="0"/>
              <w:rPr>
                <w:bCs/>
                <w:caps/>
                <w:color w:val="FFFFFF" w:themeColor="background1"/>
              </w:rPr>
            </w:pPr>
            <w:r w:rsidRPr="00390CF2">
              <w:rPr>
                <w:b/>
                <w:color w:val="FFFFFF" w:themeColor="background1"/>
              </w:rPr>
              <w:t>Confirmation and signature</w:t>
            </w:r>
            <w:r w:rsidRPr="00EB363F">
              <w:rPr>
                <w:bCs/>
                <w:color w:val="FFFFFF" w:themeColor="background1"/>
              </w:rPr>
              <w:t xml:space="preserve"> (</w:t>
            </w:r>
            <w:r w:rsidR="009A0671">
              <w:rPr>
                <w:bCs/>
                <w:color w:val="FFFFFF" w:themeColor="background1"/>
              </w:rPr>
              <w:t xml:space="preserve">Please make sure that </w:t>
            </w:r>
            <w:r w:rsidRPr="00EB363F">
              <w:rPr>
                <w:bCs/>
                <w:color w:val="FFFFFF" w:themeColor="background1"/>
              </w:rPr>
              <w:t>this information is correct</w:t>
            </w:r>
            <w:r w:rsidR="00B00CAB" w:rsidRPr="00EB363F">
              <w:rPr>
                <w:bCs/>
                <w:caps/>
                <w:color w:val="FFFFFF" w:themeColor="background1"/>
              </w:rPr>
              <w:t>)</w:t>
            </w:r>
          </w:p>
        </w:tc>
      </w:tr>
      <w:tr w:rsidR="002C4E8D" w:rsidRPr="005E0406" w14:paraId="171E183B" w14:textId="77777777" w:rsidTr="00AE5E97">
        <w:trPr>
          <w:trHeight w:val="20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14:paraId="3BF47216" w14:textId="77777777" w:rsidR="00FF1527" w:rsidRDefault="002C4E8D" w:rsidP="004B4B65">
            <w:pPr>
              <w:spacing w:after="0"/>
            </w:pPr>
            <w:r w:rsidRPr="005E0406">
              <w:t>If someone has helped you fill out this form</w:t>
            </w:r>
            <w:r w:rsidR="00962781">
              <w:t xml:space="preserve">, </w:t>
            </w:r>
            <w:r w:rsidR="00927E5B">
              <w:t xml:space="preserve">have they read back to you </w:t>
            </w:r>
            <w:proofErr w:type="gramStart"/>
            <w:r w:rsidR="00927E5B">
              <w:t>what</w:t>
            </w:r>
            <w:proofErr w:type="gramEnd"/>
            <w:r w:rsidR="00927E5B">
              <w:t xml:space="preserve"> they have written?</w:t>
            </w:r>
          </w:p>
          <w:p w14:paraId="51FAA1CD" w14:textId="1A33A401" w:rsidR="002C4E8D" w:rsidRPr="005E0406" w:rsidRDefault="003E50A3" w:rsidP="004B4B65">
            <w:pPr>
              <w:spacing w:after="0"/>
            </w:pPr>
            <w:sdt>
              <w:sdtPr>
                <w:rPr>
                  <w:rFonts w:ascii="MS Gothic" w:eastAsia="MS Gothic" w:hAnsi="MS Gothic" w:hint="eastAsia"/>
                  <w:sz w:val="32"/>
                  <w:szCs w:val="32"/>
                  <w:lang w:val="en-US"/>
                </w:rPr>
                <w:id w:val="-141624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D1E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2C4E8D">
              <w:t xml:space="preserve"> </w:t>
            </w:r>
            <w:r w:rsidR="002C4E8D" w:rsidRPr="005E0406">
              <w:t>Yes</w:t>
            </w:r>
            <w:r w:rsidR="002C4E8D">
              <w:t xml:space="preserve">  </w:t>
            </w:r>
            <w:sdt>
              <w:sdtPr>
                <w:rPr>
                  <w:rFonts w:ascii="MS Gothic" w:eastAsia="MS Gothic" w:hAnsi="MS Gothic" w:hint="eastAsia"/>
                  <w:sz w:val="32"/>
                  <w:szCs w:val="32"/>
                  <w:lang w:val="en-US"/>
                </w:rPr>
                <w:id w:val="67970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E8D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2C4E8D">
              <w:t xml:space="preserve"> </w:t>
            </w:r>
            <w:r w:rsidR="002C4E8D" w:rsidRPr="005E0406">
              <w:t>No</w:t>
            </w:r>
          </w:p>
        </w:tc>
      </w:tr>
      <w:tr w:rsidR="0087031F" w:rsidRPr="005E0406" w14:paraId="2D23504B" w14:textId="77777777" w:rsidTr="000B20A0">
        <w:trPr>
          <w:trHeight w:val="454"/>
        </w:trPr>
        <w:tc>
          <w:tcPr>
            <w:tcW w:w="221" w:type="pct"/>
            <w:tcBorders>
              <w:top w:val="nil"/>
              <w:bottom w:val="single" w:sz="4" w:space="0" w:color="4D4D4D"/>
              <w:right w:val="nil"/>
            </w:tcBorders>
            <w:vAlign w:val="bottom"/>
          </w:tcPr>
          <w:p w14:paraId="6D9BFBCF" w14:textId="77777777" w:rsidR="0087031F" w:rsidRPr="005E0406" w:rsidRDefault="0087031F" w:rsidP="000B20A0">
            <w:pPr>
              <w:spacing w:after="0"/>
            </w:pPr>
            <w:r w:rsidRPr="005E0406">
              <w:t>I,</w:t>
            </w:r>
          </w:p>
        </w:tc>
        <w:tc>
          <w:tcPr>
            <w:tcW w:w="4779" w:type="pct"/>
            <w:gridSpan w:val="6"/>
            <w:tcBorders>
              <w:top w:val="nil"/>
              <w:left w:val="nil"/>
              <w:bottom w:val="single" w:sz="4" w:space="0" w:color="4D4D4D"/>
            </w:tcBorders>
            <w:vAlign w:val="bottom"/>
          </w:tcPr>
          <w:p w14:paraId="6D27DBAC" w14:textId="43A6B5DF" w:rsidR="0087031F" w:rsidRPr="005E0406" w:rsidRDefault="0087031F" w:rsidP="000B20A0">
            <w:pPr>
              <w:spacing w:after="0"/>
            </w:pPr>
          </w:p>
        </w:tc>
      </w:tr>
      <w:tr w:rsidR="00022CC1" w:rsidRPr="005E0406" w14:paraId="7D65DC1A" w14:textId="77777777" w:rsidTr="00545497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4D4D4D"/>
              <w:bottom w:val="nil"/>
            </w:tcBorders>
          </w:tcPr>
          <w:p w14:paraId="55DF950C" w14:textId="5971E4FD" w:rsidR="00022CC1" w:rsidRPr="00FE4E85" w:rsidRDefault="00022CC1" w:rsidP="0003038B">
            <w:pPr>
              <w:spacing w:after="0"/>
              <w:rPr>
                <w:sz w:val="16"/>
                <w:szCs w:val="16"/>
              </w:rPr>
            </w:pPr>
            <w:r w:rsidRPr="00FE4E85">
              <w:rPr>
                <w:sz w:val="16"/>
                <w:szCs w:val="16"/>
              </w:rPr>
              <w:t>(</w:t>
            </w:r>
            <w:r w:rsidR="00927E5B">
              <w:rPr>
                <w:sz w:val="16"/>
                <w:szCs w:val="16"/>
              </w:rPr>
              <w:t xml:space="preserve">Name of the person giving the feedback/making the complaint, agree that </w:t>
            </w:r>
            <w:r w:rsidRPr="00FE4E85">
              <w:rPr>
                <w:sz w:val="16"/>
                <w:szCs w:val="16"/>
              </w:rPr>
              <w:t>the information on this form is true and correct.</w:t>
            </w:r>
          </w:p>
        </w:tc>
      </w:tr>
      <w:tr w:rsidR="00117A43" w:rsidRPr="005E0406" w14:paraId="076C3B58" w14:textId="77777777" w:rsidTr="00BB0ADB">
        <w:trPr>
          <w:trHeight w:val="567"/>
        </w:trPr>
        <w:tc>
          <w:tcPr>
            <w:tcW w:w="614" w:type="pct"/>
            <w:gridSpan w:val="3"/>
            <w:tcBorders>
              <w:top w:val="nil"/>
              <w:bottom w:val="single" w:sz="4" w:space="0" w:color="4D4D4D"/>
              <w:right w:val="nil"/>
            </w:tcBorders>
            <w:vAlign w:val="bottom"/>
          </w:tcPr>
          <w:p w14:paraId="30B0F9AF" w14:textId="075D5C01" w:rsidR="00117A43" w:rsidRPr="005E0406" w:rsidRDefault="00117A43" w:rsidP="000B20A0">
            <w:pPr>
              <w:spacing w:after="0"/>
            </w:pPr>
            <w:r w:rsidRPr="005E0406">
              <w:t>Signature:</w:t>
            </w:r>
          </w:p>
        </w:tc>
        <w:tc>
          <w:tcPr>
            <w:tcW w:w="2802" w:type="pct"/>
            <w:gridSpan w:val="2"/>
            <w:tcBorders>
              <w:top w:val="nil"/>
              <w:left w:val="nil"/>
              <w:bottom w:val="single" w:sz="4" w:space="0" w:color="4D4D4D"/>
              <w:right w:val="nil"/>
            </w:tcBorders>
            <w:vAlign w:val="bottom"/>
          </w:tcPr>
          <w:p w14:paraId="106780D9" w14:textId="77777777" w:rsidR="00117A43" w:rsidRPr="005E0406" w:rsidRDefault="00117A43" w:rsidP="000B20A0">
            <w:pPr>
              <w:spacing w:after="0"/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4D4D4D"/>
              <w:right w:val="nil"/>
            </w:tcBorders>
            <w:vAlign w:val="bottom"/>
          </w:tcPr>
          <w:p w14:paraId="6DC6C93D" w14:textId="7FB23A32" w:rsidR="00117A43" w:rsidRPr="005E0406" w:rsidRDefault="00117A43" w:rsidP="000B20A0">
            <w:pPr>
              <w:spacing w:after="0"/>
            </w:pPr>
            <w:r w:rsidRPr="005E0406">
              <w:t>Date: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4D4D4D"/>
            </w:tcBorders>
            <w:vAlign w:val="bottom"/>
          </w:tcPr>
          <w:p w14:paraId="54D4EBF0" w14:textId="03B77931" w:rsidR="00117A43" w:rsidRPr="005E0406" w:rsidRDefault="00117A43" w:rsidP="000B20A0">
            <w:pPr>
              <w:spacing w:after="0"/>
            </w:pPr>
          </w:p>
        </w:tc>
      </w:tr>
      <w:tr w:rsidR="00E16F2B" w:rsidRPr="005E0406" w14:paraId="067E6CF7" w14:textId="77777777" w:rsidTr="00A37F6A">
        <w:trPr>
          <w:trHeight w:val="680"/>
        </w:trPr>
        <w:tc>
          <w:tcPr>
            <w:tcW w:w="485" w:type="pct"/>
            <w:gridSpan w:val="2"/>
            <w:tcBorders>
              <w:top w:val="nil"/>
              <w:right w:val="nil"/>
            </w:tcBorders>
            <w:shd w:val="clear" w:color="auto" w:fill="auto"/>
            <w:vAlign w:val="bottom"/>
          </w:tcPr>
          <w:p w14:paraId="3557F12A" w14:textId="6FBD8C37" w:rsidR="00E16F2B" w:rsidRPr="005E0406" w:rsidRDefault="00C02A94" w:rsidP="00C02A94">
            <w:pPr>
              <w:spacing w:after="0"/>
            </w:pPr>
            <w:r>
              <w:t>Name:</w:t>
            </w:r>
          </w:p>
        </w:tc>
        <w:tc>
          <w:tcPr>
            <w:tcW w:w="4515" w:type="pct"/>
            <w:gridSpan w:val="5"/>
            <w:tcBorders>
              <w:top w:val="nil"/>
              <w:left w:val="nil"/>
            </w:tcBorders>
            <w:shd w:val="clear" w:color="auto" w:fill="auto"/>
            <w:vAlign w:val="bottom"/>
          </w:tcPr>
          <w:p w14:paraId="5B37CB48" w14:textId="402A6455" w:rsidR="00E16F2B" w:rsidRPr="005E0406" w:rsidRDefault="00E16F2B" w:rsidP="00C02A94">
            <w:pPr>
              <w:spacing w:after="0"/>
            </w:pPr>
          </w:p>
        </w:tc>
      </w:tr>
      <w:tr w:rsidR="0027264D" w:rsidRPr="00C02A94" w14:paraId="3E25E4F1" w14:textId="77777777" w:rsidTr="00C02A94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4D4D4D"/>
              <w:bottom w:val="nil"/>
            </w:tcBorders>
            <w:shd w:val="clear" w:color="auto" w:fill="auto"/>
            <w:vAlign w:val="bottom"/>
          </w:tcPr>
          <w:p w14:paraId="0B47020A" w14:textId="338FC5BB" w:rsidR="0027264D" w:rsidRPr="00C02A94" w:rsidRDefault="00885F76" w:rsidP="00022CC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n</w:t>
            </w:r>
            <w:r w:rsidR="0027264D" w:rsidRPr="00C02A94">
              <w:rPr>
                <w:sz w:val="16"/>
                <w:szCs w:val="16"/>
              </w:rPr>
              <w:t xml:space="preserve">ame of </w:t>
            </w:r>
            <w:r>
              <w:rPr>
                <w:sz w:val="16"/>
                <w:szCs w:val="16"/>
              </w:rPr>
              <w:t xml:space="preserve">the </w:t>
            </w:r>
            <w:r w:rsidR="0027264D" w:rsidRPr="00C02A94">
              <w:rPr>
                <w:sz w:val="16"/>
                <w:szCs w:val="16"/>
              </w:rPr>
              <w:t>person who filled out the form</w:t>
            </w:r>
            <w:r w:rsidR="00FF1527">
              <w:rPr>
                <w:sz w:val="16"/>
                <w:szCs w:val="16"/>
              </w:rPr>
              <w:t xml:space="preserve"> if it</w:t>
            </w:r>
            <w:r>
              <w:rPr>
                <w:sz w:val="16"/>
                <w:szCs w:val="16"/>
              </w:rPr>
              <w:t xml:space="preserve"> </w:t>
            </w:r>
            <w:r w:rsidR="00FF1527">
              <w:rPr>
                <w:sz w:val="16"/>
                <w:szCs w:val="16"/>
              </w:rPr>
              <w:t>is different from</w:t>
            </w:r>
            <w:r w:rsidR="0027264D" w:rsidRPr="00C02A94">
              <w:rPr>
                <w:sz w:val="16"/>
                <w:szCs w:val="16"/>
              </w:rPr>
              <w:t xml:space="preserve"> the person making the complaint</w:t>
            </w:r>
            <w:r>
              <w:rPr>
                <w:sz w:val="16"/>
                <w:szCs w:val="16"/>
              </w:rPr>
              <w:t>.</w:t>
            </w:r>
          </w:p>
        </w:tc>
      </w:tr>
    </w:tbl>
    <w:p w14:paraId="243AE820" w14:textId="5FFA11F8" w:rsidR="00D3569B" w:rsidRDefault="00D3569B" w:rsidP="00291CC9">
      <w:pPr>
        <w:pStyle w:val="Heading2"/>
      </w:pPr>
      <w:r>
        <w:t xml:space="preserve">Your </w:t>
      </w:r>
      <w:r w:rsidR="00F75379">
        <w:t>p</w:t>
      </w:r>
      <w:r>
        <w:t>rivacy</w:t>
      </w:r>
    </w:p>
    <w:p w14:paraId="1E786734" w14:textId="7D6A1992" w:rsidR="00D3569B" w:rsidRDefault="0035241A" w:rsidP="00380F88">
      <w:r>
        <w:t xml:space="preserve">Amber </w:t>
      </w:r>
      <w:r w:rsidR="00081259">
        <w:t>C</w:t>
      </w:r>
      <w:r>
        <w:t xml:space="preserve">ommunity respects your privacy. We will retain this information </w:t>
      </w:r>
      <w:r w:rsidR="00081259">
        <w:t>and may use or disclose it to make further inquiries or assist in investigati</w:t>
      </w:r>
      <w:r w:rsidR="001D3DEC">
        <w:t xml:space="preserve">ng the circumstances of the complaint/feedback. </w:t>
      </w:r>
    </w:p>
    <w:p w14:paraId="65B6D105" w14:textId="1B27E368" w:rsidR="00B00CAB" w:rsidRDefault="00D65F1C" w:rsidP="009741A6">
      <w:pPr>
        <w:pStyle w:val="Heading2"/>
      </w:pPr>
      <w:r>
        <w:t xml:space="preserve">Who do I give this form </w:t>
      </w:r>
      <w:proofErr w:type="gramStart"/>
      <w:r>
        <w:t>to</w:t>
      </w:r>
      <w:proofErr w:type="gramEnd"/>
    </w:p>
    <w:p w14:paraId="1892261B" w14:textId="00D591D7" w:rsidR="002C639A" w:rsidRPr="00EB363F" w:rsidRDefault="002C639A" w:rsidP="00BB0ADB">
      <w:pPr>
        <w:spacing w:after="0"/>
      </w:pPr>
      <w:r w:rsidRPr="00EB363F">
        <w:t>Give this form to a counsellor or manager</w:t>
      </w:r>
      <w:r w:rsidR="00196B25" w:rsidRPr="00EB363F">
        <w:t xml:space="preserve"> </w:t>
      </w:r>
      <w:r w:rsidR="00EE48A8" w:rsidRPr="00EB363F">
        <w:t xml:space="preserve">that </w:t>
      </w:r>
      <w:r w:rsidRPr="00EB363F">
        <w:t>you are comfortable wi</w:t>
      </w:r>
      <w:r w:rsidR="00155C00" w:rsidRPr="00EB363F">
        <w:t>th</w:t>
      </w:r>
      <w:r w:rsidR="009741A6" w:rsidRPr="00EB363F">
        <w:t>,</w:t>
      </w:r>
      <w:r w:rsidR="00155C00" w:rsidRPr="00EB363F">
        <w:t xml:space="preserve"> or s</w:t>
      </w:r>
      <w:r w:rsidRPr="00EB363F">
        <w:t>end via email to:</w:t>
      </w:r>
    </w:p>
    <w:p w14:paraId="20C88F2C" w14:textId="0E37CD01" w:rsidR="00F72A80" w:rsidRPr="00EB363F" w:rsidRDefault="00F72A80" w:rsidP="00BB0ADB">
      <w:pPr>
        <w:spacing w:after="0"/>
      </w:pPr>
      <w:r w:rsidRPr="00EB363F">
        <w:t xml:space="preserve">Office Manager, Amber Community </w:t>
      </w:r>
      <w:r w:rsidR="00F64444">
        <w:t xml:space="preserve">- </w:t>
      </w:r>
      <w:hyperlink r:id="rId11" w:history="1">
        <w:r w:rsidR="004B1E0F" w:rsidRPr="00EB363F">
          <w:rPr>
            <w:rStyle w:val="Hyperlink"/>
            <w:rFonts w:cs="Arial"/>
          </w:rPr>
          <w:t>office.manager@ambercommunity.org.au</w:t>
        </w:r>
      </w:hyperlink>
    </w:p>
    <w:p w14:paraId="7B3D4E2F" w14:textId="5AE4C76E" w:rsidR="002C639A" w:rsidRPr="00EB363F" w:rsidRDefault="00705384" w:rsidP="00F64444">
      <w:r w:rsidRPr="00EB363F">
        <w:t>Or the CEO, Bernadette Nugent</w:t>
      </w:r>
      <w:r w:rsidR="00F64444">
        <w:t xml:space="preserve"> - </w:t>
      </w:r>
      <w:hyperlink r:id="rId12" w:history="1">
        <w:r w:rsidR="00F64444" w:rsidRPr="00570773">
          <w:rPr>
            <w:rStyle w:val="Hyperlink"/>
            <w:rFonts w:cs="Arial"/>
          </w:rPr>
          <w:t>bernadette.nugent@ambercommunity.org.au</w:t>
        </w:r>
      </w:hyperlink>
    </w:p>
    <w:p w14:paraId="74142525" w14:textId="445D735E" w:rsidR="00565EE0" w:rsidRPr="00EB363F" w:rsidRDefault="00565EE0" w:rsidP="00155C00">
      <w:pPr>
        <w:spacing w:after="0"/>
      </w:pPr>
      <w:r w:rsidRPr="00EB363F">
        <w:t xml:space="preserve">Or post to the relevant person at: </w:t>
      </w:r>
    </w:p>
    <w:p w14:paraId="6BD2D88C" w14:textId="1F6C6772" w:rsidR="00565EE0" w:rsidRPr="00EB363F" w:rsidRDefault="00565EE0" w:rsidP="00155C00">
      <w:pPr>
        <w:spacing w:after="0"/>
      </w:pPr>
      <w:r w:rsidRPr="00EB363F">
        <w:t>Amber Community</w:t>
      </w:r>
    </w:p>
    <w:p w14:paraId="6F53F26D" w14:textId="6A168329" w:rsidR="00565EE0" w:rsidRPr="00EB363F" w:rsidRDefault="00565EE0" w:rsidP="00155C00">
      <w:pPr>
        <w:spacing w:after="0"/>
      </w:pPr>
      <w:r w:rsidRPr="00EB363F">
        <w:t xml:space="preserve">PO Box </w:t>
      </w:r>
      <w:r w:rsidR="00FD4A8B" w:rsidRPr="00EB363F">
        <w:t>2183</w:t>
      </w:r>
    </w:p>
    <w:p w14:paraId="6D23BC91" w14:textId="09D9EF2C" w:rsidR="00FD4A8B" w:rsidRPr="00EB363F" w:rsidRDefault="00FD4A8B" w:rsidP="00380F88">
      <w:r w:rsidRPr="00EB363F">
        <w:t xml:space="preserve">Rangeview </w:t>
      </w:r>
      <w:r w:rsidR="00155C00" w:rsidRPr="00EB363F">
        <w:t xml:space="preserve">VIC </w:t>
      </w:r>
      <w:r w:rsidRPr="00EB363F">
        <w:t xml:space="preserve">3132 </w:t>
      </w:r>
    </w:p>
    <w:p w14:paraId="4505342C" w14:textId="3613A465" w:rsidR="00D65F1C" w:rsidRDefault="007500B6" w:rsidP="00196B25">
      <w:pPr>
        <w:pStyle w:val="Heading2"/>
      </w:pPr>
      <w:r>
        <w:t xml:space="preserve">What if I am not happy with how Amber Community handles my complaint? </w:t>
      </w:r>
    </w:p>
    <w:p w14:paraId="2EA127BA" w14:textId="2772D86E" w:rsidR="004E4F31" w:rsidRDefault="00082032" w:rsidP="00196B25">
      <w:r>
        <w:t xml:space="preserve">If you are </w:t>
      </w:r>
      <w:r w:rsidR="00196B25">
        <w:t>dis</w:t>
      </w:r>
      <w:r>
        <w:t xml:space="preserve">satisfied with how your </w:t>
      </w:r>
      <w:r w:rsidR="00E80DA2">
        <w:t>complaint</w:t>
      </w:r>
      <w:r>
        <w:t xml:space="preserve"> is handled, please refer to the </w:t>
      </w:r>
      <w:r w:rsidR="007078D7">
        <w:t xml:space="preserve">Health </w:t>
      </w:r>
      <w:r w:rsidR="00E80DA2">
        <w:t>Complaints Commissioner</w:t>
      </w:r>
      <w:r w:rsidR="007078D7">
        <w:t xml:space="preserve"> website for further information and support</w:t>
      </w:r>
      <w:r w:rsidR="00196B25">
        <w:t>.</w:t>
      </w:r>
      <w:r w:rsidR="007078D7">
        <w:t xml:space="preserve"> </w:t>
      </w:r>
      <w:hyperlink r:id="rId13" w:history="1">
        <w:r w:rsidR="007078D7" w:rsidRPr="007078D7">
          <w:rPr>
            <w:color w:val="0000FF"/>
            <w:u w:val="single"/>
          </w:rPr>
          <w:t>MAKE A COMPLAINT | Health Complaints Commissioner (hcc.vic.gov.au)</w:t>
        </w:r>
      </w:hyperlink>
    </w:p>
    <w:sectPr w:rsidR="004E4F31" w:rsidSect="00BF72AD">
      <w:headerReference w:type="default" r:id="rId14"/>
      <w:footerReference w:type="default" r:id="rId15"/>
      <w:type w:val="oddPage"/>
      <w:pgSz w:w="11906" w:h="16838" w:code="9"/>
      <w:pgMar w:top="1701" w:right="1134" w:bottom="1134" w:left="1134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05690" w14:textId="77777777" w:rsidR="002843C4" w:rsidRDefault="002843C4" w:rsidP="005F6D43">
      <w:r>
        <w:separator/>
      </w:r>
    </w:p>
  </w:endnote>
  <w:endnote w:type="continuationSeparator" w:id="0">
    <w:p w14:paraId="15D19B09" w14:textId="77777777" w:rsidR="002843C4" w:rsidRDefault="002843C4" w:rsidP="005F6D43">
      <w:r>
        <w:continuationSeparator/>
      </w:r>
    </w:p>
  </w:endnote>
  <w:endnote w:type="continuationNotice" w:id="1">
    <w:p w14:paraId="0D88C37B" w14:textId="77777777" w:rsidR="002843C4" w:rsidRDefault="002843C4" w:rsidP="005F6D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F171F" w14:textId="2343209C" w:rsidR="00BF2E15" w:rsidRPr="00022922" w:rsidRDefault="00022922" w:rsidP="00022922">
    <w:pPr>
      <w:pStyle w:val="Footer1"/>
    </w:pPr>
    <w:r w:rsidRPr="0046514E">
      <w:t xml:space="preserve">AMBER COMMUNITY   |   </w:t>
    </w:r>
    <w:r w:rsidR="00380F88">
      <w:t xml:space="preserve">Feedback and Complaints form </w:t>
    </w:r>
    <w:r w:rsidRPr="007602D4">
      <w:rPr>
        <w:rStyle w:val="Footer1Char"/>
      </w:rPr>
      <w:tab/>
    </w:r>
    <w:r w:rsidRPr="00BF2E15">
      <w:rPr>
        <w:rStyle w:val="Footer1Char"/>
      </w:rPr>
      <w:fldChar w:fldCharType="begin"/>
    </w:r>
    <w:r w:rsidRPr="00BF2E15">
      <w:rPr>
        <w:rStyle w:val="Footer1Char"/>
      </w:rPr>
      <w:instrText xml:space="preserve"> PAGE   \* MERGEFORMAT </w:instrText>
    </w:r>
    <w:r w:rsidRPr="00BF2E15">
      <w:rPr>
        <w:rStyle w:val="Footer1Char"/>
      </w:rPr>
      <w:fldChar w:fldCharType="separate"/>
    </w:r>
    <w:r>
      <w:rPr>
        <w:rStyle w:val="Footer1Char"/>
      </w:rPr>
      <w:t>1</w:t>
    </w:r>
    <w:r w:rsidRPr="00BF2E15">
      <w:rPr>
        <w:rStyle w:val="Footer1Char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1A824" w14:textId="77777777" w:rsidR="002843C4" w:rsidRDefault="002843C4" w:rsidP="005F6D43">
      <w:r>
        <w:separator/>
      </w:r>
    </w:p>
  </w:footnote>
  <w:footnote w:type="continuationSeparator" w:id="0">
    <w:p w14:paraId="71CCD530" w14:textId="77777777" w:rsidR="002843C4" w:rsidRDefault="002843C4" w:rsidP="005F6D43">
      <w:r>
        <w:continuationSeparator/>
      </w:r>
    </w:p>
  </w:footnote>
  <w:footnote w:type="continuationNotice" w:id="1">
    <w:p w14:paraId="6FEF22A6" w14:textId="77777777" w:rsidR="002843C4" w:rsidRDefault="002843C4" w:rsidP="005F6D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E962F" w14:textId="77777777" w:rsidR="00E47FF4" w:rsidRDefault="00B724D6">
    <w:pPr>
      <w:pStyle w:val="Header"/>
    </w:pPr>
    <w:r>
      <w:rPr>
        <w:noProof/>
      </w:rPr>
      <w:drawing>
        <wp:inline distT="0" distB="0" distL="0" distR="0" wp14:anchorId="713962AD" wp14:editId="418B7C8F">
          <wp:extent cx="1980000" cy="506750"/>
          <wp:effectExtent l="0" t="0" r="1270" b="7620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50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255D"/>
    <w:multiLevelType w:val="hybridMultilevel"/>
    <w:tmpl w:val="070CC24C"/>
    <w:lvl w:ilvl="0" w:tplc="69A203AA">
      <w:start w:val="1"/>
      <w:numFmt w:val="bullet"/>
      <w:lvlText w:val=""/>
      <w:lvlJc w:val="left"/>
      <w:pPr>
        <w:ind w:left="1007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79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295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1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511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15836" w:hanging="360"/>
      </w:pPr>
      <w:rPr>
        <w:rFonts w:ascii="Wingdings" w:hAnsi="Wingdings" w:hint="default"/>
      </w:rPr>
    </w:lvl>
  </w:abstractNum>
  <w:abstractNum w:abstractNumId="1" w15:restartNumberingAfterBreak="0">
    <w:nsid w:val="0C0D71E3"/>
    <w:multiLevelType w:val="hybridMultilevel"/>
    <w:tmpl w:val="C1A4592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57E74"/>
    <w:multiLevelType w:val="hybridMultilevel"/>
    <w:tmpl w:val="4F8AE2F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D12067"/>
    <w:multiLevelType w:val="hybridMultilevel"/>
    <w:tmpl w:val="28EAFCC2"/>
    <w:lvl w:ilvl="0" w:tplc="57A6F84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D81903"/>
    <w:multiLevelType w:val="hybridMultilevel"/>
    <w:tmpl w:val="9350EC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3042DA"/>
    <w:multiLevelType w:val="hybridMultilevel"/>
    <w:tmpl w:val="5BAE8854"/>
    <w:lvl w:ilvl="0" w:tplc="6F2E9094">
      <w:start w:val="1"/>
      <w:numFmt w:val="bullet"/>
      <w:pStyle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36633"/>
    <w:multiLevelType w:val="hybridMultilevel"/>
    <w:tmpl w:val="2BBC3346"/>
    <w:lvl w:ilvl="0" w:tplc="5212E5D2">
      <w:start w:val="70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A7230B"/>
    <w:multiLevelType w:val="hybridMultilevel"/>
    <w:tmpl w:val="358A75C4"/>
    <w:lvl w:ilvl="0" w:tplc="086442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04E94"/>
    <w:multiLevelType w:val="hybridMultilevel"/>
    <w:tmpl w:val="B3900EDC"/>
    <w:lvl w:ilvl="0" w:tplc="52AE5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86396"/>
    <w:multiLevelType w:val="hybridMultilevel"/>
    <w:tmpl w:val="FC9C874C"/>
    <w:lvl w:ilvl="0" w:tplc="E008342C">
      <w:start w:val="1"/>
      <w:numFmt w:val="bullet"/>
      <w:pStyle w:val="Bullets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492DE0"/>
    <w:multiLevelType w:val="hybridMultilevel"/>
    <w:tmpl w:val="FDE87658"/>
    <w:lvl w:ilvl="0" w:tplc="6C58C922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9C435DF"/>
    <w:multiLevelType w:val="hybridMultilevel"/>
    <w:tmpl w:val="B0204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6664B"/>
    <w:multiLevelType w:val="hybridMultilevel"/>
    <w:tmpl w:val="1D1E7BD6"/>
    <w:lvl w:ilvl="0" w:tplc="44909A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33164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3EF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0C0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A0EA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EC2F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12B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9E4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003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B50ED"/>
    <w:multiLevelType w:val="hybridMultilevel"/>
    <w:tmpl w:val="4EF09CAA"/>
    <w:lvl w:ilvl="0" w:tplc="1DC0B1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91E33"/>
    <w:multiLevelType w:val="hybridMultilevel"/>
    <w:tmpl w:val="E89AF93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2C6B59"/>
    <w:multiLevelType w:val="hybridMultilevel"/>
    <w:tmpl w:val="1E9A4C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F25CFA"/>
    <w:multiLevelType w:val="hybridMultilevel"/>
    <w:tmpl w:val="6534FF2E"/>
    <w:lvl w:ilvl="0" w:tplc="5C90824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76BA12D4"/>
    <w:multiLevelType w:val="hybridMultilevel"/>
    <w:tmpl w:val="02FCCCE2"/>
    <w:lvl w:ilvl="0" w:tplc="F050B4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D5335"/>
    <w:multiLevelType w:val="hybridMultilevel"/>
    <w:tmpl w:val="2C88E9E0"/>
    <w:lvl w:ilvl="0" w:tplc="F46A3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AB209692">
      <w:start w:val="4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403753">
    <w:abstractNumId w:val="2"/>
  </w:num>
  <w:num w:numId="2" w16cid:durableId="1364939828">
    <w:abstractNumId w:val="0"/>
  </w:num>
  <w:num w:numId="3" w16cid:durableId="1025063830">
    <w:abstractNumId w:val="11"/>
  </w:num>
  <w:num w:numId="4" w16cid:durableId="2024824190">
    <w:abstractNumId w:val="17"/>
  </w:num>
  <w:num w:numId="5" w16cid:durableId="2053190977">
    <w:abstractNumId w:val="14"/>
  </w:num>
  <w:num w:numId="6" w16cid:durableId="628052409">
    <w:abstractNumId w:val="10"/>
  </w:num>
  <w:num w:numId="7" w16cid:durableId="1433087152">
    <w:abstractNumId w:val="8"/>
  </w:num>
  <w:num w:numId="8" w16cid:durableId="2039895123">
    <w:abstractNumId w:val="16"/>
  </w:num>
  <w:num w:numId="9" w16cid:durableId="1951204976">
    <w:abstractNumId w:val="3"/>
  </w:num>
  <w:num w:numId="10" w16cid:durableId="1025443038">
    <w:abstractNumId w:val="8"/>
  </w:num>
  <w:num w:numId="11" w16cid:durableId="2087025989">
    <w:abstractNumId w:val="6"/>
  </w:num>
  <w:num w:numId="12" w16cid:durableId="1719280037">
    <w:abstractNumId w:val="8"/>
  </w:num>
  <w:num w:numId="13" w16cid:durableId="1747653540">
    <w:abstractNumId w:val="8"/>
  </w:num>
  <w:num w:numId="14" w16cid:durableId="1010841235">
    <w:abstractNumId w:val="1"/>
  </w:num>
  <w:num w:numId="15" w16cid:durableId="263071725">
    <w:abstractNumId w:val="9"/>
  </w:num>
  <w:num w:numId="16" w16cid:durableId="1952933693">
    <w:abstractNumId w:val="7"/>
  </w:num>
  <w:num w:numId="17" w16cid:durableId="1727676445">
    <w:abstractNumId w:val="13"/>
  </w:num>
  <w:num w:numId="18" w16cid:durableId="10691349">
    <w:abstractNumId w:val="18"/>
  </w:num>
  <w:num w:numId="19" w16cid:durableId="11510219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8306909">
    <w:abstractNumId w:val="10"/>
  </w:num>
  <w:num w:numId="21" w16cid:durableId="999699260">
    <w:abstractNumId w:val="10"/>
    <w:lvlOverride w:ilvl="0">
      <w:startOverride w:val="15"/>
    </w:lvlOverride>
  </w:num>
  <w:num w:numId="22" w16cid:durableId="497043239">
    <w:abstractNumId w:val="15"/>
  </w:num>
  <w:num w:numId="23" w16cid:durableId="251552483">
    <w:abstractNumId w:val="5"/>
  </w:num>
  <w:num w:numId="24" w16cid:durableId="621691024">
    <w:abstractNumId w:val="12"/>
  </w:num>
  <w:num w:numId="25" w16cid:durableId="2099249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A0MDAxsjQzsDQytTRR0lEKTi0uzszPAykwMqkFAIL42eQtAAAA"/>
  </w:docVars>
  <w:rsids>
    <w:rsidRoot w:val="001E79DC"/>
    <w:rsid w:val="0000037E"/>
    <w:rsid w:val="00001065"/>
    <w:rsid w:val="00003C87"/>
    <w:rsid w:val="000046B8"/>
    <w:rsid w:val="0000654C"/>
    <w:rsid w:val="00006798"/>
    <w:rsid w:val="00012FC7"/>
    <w:rsid w:val="00013577"/>
    <w:rsid w:val="0001489E"/>
    <w:rsid w:val="00021C6E"/>
    <w:rsid w:val="00022922"/>
    <w:rsid w:val="00022CC1"/>
    <w:rsid w:val="000234D0"/>
    <w:rsid w:val="00023856"/>
    <w:rsid w:val="00026465"/>
    <w:rsid w:val="00026A0B"/>
    <w:rsid w:val="0003038B"/>
    <w:rsid w:val="00031BE7"/>
    <w:rsid w:val="00032D46"/>
    <w:rsid w:val="0003438B"/>
    <w:rsid w:val="0003464E"/>
    <w:rsid w:val="00035802"/>
    <w:rsid w:val="00036F70"/>
    <w:rsid w:val="000408D3"/>
    <w:rsid w:val="00042110"/>
    <w:rsid w:val="00042CB0"/>
    <w:rsid w:val="0004338B"/>
    <w:rsid w:val="0004367A"/>
    <w:rsid w:val="00047729"/>
    <w:rsid w:val="0005212B"/>
    <w:rsid w:val="00052164"/>
    <w:rsid w:val="000526F0"/>
    <w:rsid w:val="000540DC"/>
    <w:rsid w:val="000562A3"/>
    <w:rsid w:val="00057ADA"/>
    <w:rsid w:val="00060988"/>
    <w:rsid w:val="00061AD2"/>
    <w:rsid w:val="00063A79"/>
    <w:rsid w:val="000650C7"/>
    <w:rsid w:val="00065987"/>
    <w:rsid w:val="000675F8"/>
    <w:rsid w:val="00070FC7"/>
    <w:rsid w:val="00074803"/>
    <w:rsid w:val="00077DA7"/>
    <w:rsid w:val="00077E9C"/>
    <w:rsid w:val="00081259"/>
    <w:rsid w:val="00081829"/>
    <w:rsid w:val="00082032"/>
    <w:rsid w:val="0008381D"/>
    <w:rsid w:val="00087664"/>
    <w:rsid w:val="000914C0"/>
    <w:rsid w:val="0009338A"/>
    <w:rsid w:val="000970CB"/>
    <w:rsid w:val="00097448"/>
    <w:rsid w:val="000A0816"/>
    <w:rsid w:val="000A0E56"/>
    <w:rsid w:val="000A2AAB"/>
    <w:rsid w:val="000A42B5"/>
    <w:rsid w:val="000A5E60"/>
    <w:rsid w:val="000A6264"/>
    <w:rsid w:val="000A6430"/>
    <w:rsid w:val="000A7705"/>
    <w:rsid w:val="000B045A"/>
    <w:rsid w:val="000B2082"/>
    <w:rsid w:val="000B20A0"/>
    <w:rsid w:val="000B605C"/>
    <w:rsid w:val="000C091E"/>
    <w:rsid w:val="000C6025"/>
    <w:rsid w:val="000D7009"/>
    <w:rsid w:val="000D752C"/>
    <w:rsid w:val="000E0B63"/>
    <w:rsid w:val="000E4225"/>
    <w:rsid w:val="000E446B"/>
    <w:rsid w:val="000E482F"/>
    <w:rsid w:val="000E6CFC"/>
    <w:rsid w:val="000E786A"/>
    <w:rsid w:val="000E7DED"/>
    <w:rsid w:val="000F2779"/>
    <w:rsid w:val="000F5A3F"/>
    <w:rsid w:val="000F68C1"/>
    <w:rsid w:val="000F696E"/>
    <w:rsid w:val="00104CA7"/>
    <w:rsid w:val="00104F07"/>
    <w:rsid w:val="001051AF"/>
    <w:rsid w:val="001104A5"/>
    <w:rsid w:val="00111453"/>
    <w:rsid w:val="00111FFF"/>
    <w:rsid w:val="00113518"/>
    <w:rsid w:val="001173C2"/>
    <w:rsid w:val="001178CD"/>
    <w:rsid w:val="00117A43"/>
    <w:rsid w:val="00120971"/>
    <w:rsid w:val="00123E7C"/>
    <w:rsid w:val="00124150"/>
    <w:rsid w:val="00126188"/>
    <w:rsid w:val="00126955"/>
    <w:rsid w:val="001270B7"/>
    <w:rsid w:val="001307CC"/>
    <w:rsid w:val="00130A2F"/>
    <w:rsid w:val="00130E4B"/>
    <w:rsid w:val="00131AF4"/>
    <w:rsid w:val="0013791C"/>
    <w:rsid w:val="00140785"/>
    <w:rsid w:val="00140EA5"/>
    <w:rsid w:val="00141DDB"/>
    <w:rsid w:val="00142092"/>
    <w:rsid w:val="00142258"/>
    <w:rsid w:val="00150A56"/>
    <w:rsid w:val="0015178F"/>
    <w:rsid w:val="001520AC"/>
    <w:rsid w:val="001534E4"/>
    <w:rsid w:val="00155C00"/>
    <w:rsid w:val="00166188"/>
    <w:rsid w:val="00167A15"/>
    <w:rsid w:val="00170D84"/>
    <w:rsid w:val="0017266B"/>
    <w:rsid w:val="00172EDE"/>
    <w:rsid w:val="001731B8"/>
    <w:rsid w:val="00173FF2"/>
    <w:rsid w:val="001746CC"/>
    <w:rsid w:val="001759C1"/>
    <w:rsid w:val="001812FF"/>
    <w:rsid w:val="00182249"/>
    <w:rsid w:val="00182A91"/>
    <w:rsid w:val="00182F50"/>
    <w:rsid w:val="0018349E"/>
    <w:rsid w:val="00183635"/>
    <w:rsid w:val="00184FEA"/>
    <w:rsid w:val="00187466"/>
    <w:rsid w:val="00187475"/>
    <w:rsid w:val="00190287"/>
    <w:rsid w:val="00190765"/>
    <w:rsid w:val="00190DFE"/>
    <w:rsid w:val="0019134A"/>
    <w:rsid w:val="00191B30"/>
    <w:rsid w:val="0019297D"/>
    <w:rsid w:val="00192989"/>
    <w:rsid w:val="00193EB0"/>
    <w:rsid w:val="001940C3"/>
    <w:rsid w:val="0019415B"/>
    <w:rsid w:val="00194CE0"/>
    <w:rsid w:val="00196B25"/>
    <w:rsid w:val="001A462B"/>
    <w:rsid w:val="001A62FE"/>
    <w:rsid w:val="001B0B19"/>
    <w:rsid w:val="001B3ADD"/>
    <w:rsid w:val="001B404F"/>
    <w:rsid w:val="001B4A46"/>
    <w:rsid w:val="001B603E"/>
    <w:rsid w:val="001C160A"/>
    <w:rsid w:val="001C250A"/>
    <w:rsid w:val="001C285E"/>
    <w:rsid w:val="001C28A6"/>
    <w:rsid w:val="001C3AFC"/>
    <w:rsid w:val="001C3C88"/>
    <w:rsid w:val="001C3D8C"/>
    <w:rsid w:val="001C5DB7"/>
    <w:rsid w:val="001C6B14"/>
    <w:rsid w:val="001C7307"/>
    <w:rsid w:val="001C7624"/>
    <w:rsid w:val="001D0059"/>
    <w:rsid w:val="001D00DD"/>
    <w:rsid w:val="001D3940"/>
    <w:rsid w:val="001D3DEC"/>
    <w:rsid w:val="001D4714"/>
    <w:rsid w:val="001D4F0E"/>
    <w:rsid w:val="001D62FB"/>
    <w:rsid w:val="001D6A26"/>
    <w:rsid w:val="001D780C"/>
    <w:rsid w:val="001D788F"/>
    <w:rsid w:val="001E0F8D"/>
    <w:rsid w:val="001E206B"/>
    <w:rsid w:val="001E3C38"/>
    <w:rsid w:val="001E4503"/>
    <w:rsid w:val="001E4EC4"/>
    <w:rsid w:val="001E4F2F"/>
    <w:rsid w:val="001E77BC"/>
    <w:rsid w:val="001E79DC"/>
    <w:rsid w:val="001F0736"/>
    <w:rsid w:val="001F079E"/>
    <w:rsid w:val="001F09EC"/>
    <w:rsid w:val="001F5B0B"/>
    <w:rsid w:val="001F65BB"/>
    <w:rsid w:val="001F66C3"/>
    <w:rsid w:val="001F6F7E"/>
    <w:rsid w:val="00200F17"/>
    <w:rsid w:val="002018FB"/>
    <w:rsid w:val="00201A40"/>
    <w:rsid w:val="002048BE"/>
    <w:rsid w:val="0020571D"/>
    <w:rsid w:val="00205C40"/>
    <w:rsid w:val="002065DB"/>
    <w:rsid w:val="00211411"/>
    <w:rsid w:val="00213000"/>
    <w:rsid w:val="00213119"/>
    <w:rsid w:val="0022114C"/>
    <w:rsid w:val="00222B01"/>
    <w:rsid w:val="00223B5F"/>
    <w:rsid w:val="00223EF8"/>
    <w:rsid w:val="00226E77"/>
    <w:rsid w:val="002318F6"/>
    <w:rsid w:val="002335F5"/>
    <w:rsid w:val="00233D5C"/>
    <w:rsid w:val="00235F0F"/>
    <w:rsid w:val="002361E0"/>
    <w:rsid w:val="00241E02"/>
    <w:rsid w:val="00242BA1"/>
    <w:rsid w:val="00243222"/>
    <w:rsid w:val="0024655E"/>
    <w:rsid w:val="00246D29"/>
    <w:rsid w:val="00250544"/>
    <w:rsid w:val="00250F8A"/>
    <w:rsid w:val="00254BF8"/>
    <w:rsid w:val="00257D92"/>
    <w:rsid w:val="002601A0"/>
    <w:rsid w:val="00260634"/>
    <w:rsid w:val="00260BFE"/>
    <w:rsid w:val="00261212"/>
    <w:rsid w:val="0027264D"/>
    <w:rsid w:val="0027291B"/>
    <w:rsid w:val="002729B7"/>
    <w:rsid w:val="002742BF"/>
    <w:rsid w:val="00274ADA"/>
    <w:rsid w:val="0027608A"/>
    <w:rsid w:val="00276423"/>
    <w:rsid w:val="00276E11"/>
    <w:rsid w:val="0028395A"/>
    <w:rsid w:val="002843C4"/>
    <w:rsid w:val="00284C54"/>
    <w:rsid w:val="00287110"/>
    <w:rsid w:val="00287E36"/>
    <w:rsid w:val="0029022B"/>
    <w:rsid w:val="00291CC9"/>
    <w:rsid w:val="0029636B"/>
    <w:rsid w:val="00296652"/>
    <w:rsid w:val="002A1984"/>
    <w:rsid w:val="002A402A"/>
    <w:rsid w:val="002A6060"/>
    <w:rsid w:val="002A6B8F"/>
    <w:rsid w:val="002A780E"/>
    <w:rsid w:val="002B306C"/>
    <w:rsid w:val="002B3297"/>
    <w:rsid w:val="002B474F"/>
    <w:rsid w:val="002B4989"/>
    <w:rsid w:val="002B60A0"/>
    <w:rsid w:val="002C04AE"/>
    <w:rsid w:val="002C246D"/>
    <w:rsid w:val="002C25CE"/>
    <w:rsid w:val="002C44D3"/>
    <w:rsid w:val="002C4E8D"/>
    <w:rsid w:val="002C639A"/>
    <w:rsid w:val="002C683C"/>
    <w:rsid w:val="002D164C"/>
    <w:rsid w:val="002D1BBF"/>
    <w:rsid w:val="002D42CF"/>
    <w:rsid w:val="002D49AB"/>
    <w:rsid w:val="002D74F4"/>
    <w:rsid w:val="002E06D2"/>
    <w:rsid w:val="002E080B"/>
    <w:rsid w:val="002E1FD8"/>
    <w:rsid w:val="002E3E62"/>
    <w:rsid w:val="002E46E4"/>
    <w:rsid w:val="002E651B"/>
    <w:rsid w:val="002E71FE"/>
    <w:rsid w:val="002F0B1E"/>
    <w:rsid w:val="002F0EF1"/>
    <w:rsid w:val="002F1B31"/>
    <w:rsid w:val="002F1C0C"/>
    <w:rsid w:val="002F25C2"/>
    <w:rsid w:val="002F3E47"/>
    <w:rsid w:val="002F77C9"/>
    <w:rsid w:val="0030155D"/>
    <w:rsid w:val="00304528"/>
    <w:rsid w:val="00304C49"/>
    <w:rsid w:val="00305D56"/>
    <w:rsid w:val="00305DD5"/>
    <w:rsid w:val="00306DE6"/>
    <w:rsid w:val="003118B4"/>
    <w:rsid w:val="00312885"/>
    <w:rsid w:val="00312ACF"/>
    <w:rsid w:val="00312C51"/>
    <w:rsid w:val="00312E66"/>
    <w:rsid w:val="003145E0"/>
    <w:rsid w:val="003168DD"/>
    <w:rsid w:val="0031719A"/>
    <w:rsid w:val="003176AF"/>
    <w:rsid w:val="0032037F"/>
    <w:rsid w:val="00320489"/>
    <w:rsid w:val="00320E2C"/>
    <w:rsid w:val="0032121B"/>
    <w:rsid w:val="003212C6"/>
    <w:rsid w:val="00322663"/>
    <w:rsid w:val="003238BC"/>
    <w:rsid w:val="00325EF3"/>
    <w:rsid w:val="00326D8B"/>
    <w:rsid w:val="00327486"/>
    <w:rsid w:val="00330C9E"/>
    <w:rsid w:val="00331B39"/>
    <w:rsid w:val="00331B79"/>
    <w:rsid w:val="0033331F"/>
    <w:rsid w:val="003342C3"/>
    <w:rsid w:val="00335340"/>
    <w:rsid w:val="00335B95"/>
    <w:rsid w:val="00337056"/>
    <w:rsid w:val="00337290"/>
    <w:rsid w:val="003376E8"/>
    <w:rsid w:val="00340986"/>
    <w:rsid w:val="00340ECD"/>
    <w:rsid w:val="00342DC7"/>
    <w:rsid w:val="00344A3B"/>
    <w:rsid w:val="00345C3B"/>
    <w:rsid w:val="00351E13"/>
    <w:rsid w:val="0035241A"/>
    <w:rsid w:val="0035454E"/>
    <w:rsid w:val="00356373"/>
    <w:rsid w:val="003648C7"/>
    <w:rsid w:val="003669C3"/>
    <w:rsid w:val="00371B07"/>
    <w:rsid w:val="003722F1"/>
    <w:rsid w:val="00372831"/>
    <w:rsid w:val="003762BB"/>
    <w:rsid w:val="003765ED"/>
    <w:rsid w:val="00376AEC"/>
    <w:rsid w:val="00376D41"/>
    <w:rsid w:val="00377F6C"/>
    <w:rsid w:val="00380F88"/>
    <w:rsid w:val="00381FDB"/>
    <w:rsid w:val="00383872"/>
    <w:rsid w:val="00383D05"/>
    <w:rsid w:val="0038603B"/>
    <w:rsid w:val="0038637A"/>
    <w:rsid w:val="003878BD"/>
    <w:rsid w:val="00387B9E"/>
    <w:rsid w:val="0039061F"/>
    <w:rsid w:val="00390CF2"/>
    <w:rsid w:val="003933EC"/>
    <w:rsid w:val="00393FA3"/>
    <w:rsid w:val="003941E2"/>
    <w:rsid w:val="0039446E"/>
    <w:rsid w:val="0039454B"/>
    <w:rsid w:val="00397320"/>
    <w:rsid w:val="003975B2"/>
    <w:rsid w:val="003A2557"/>
    <w:rsid w:val="003A4DB9"/>
    <w:rsid w:val="003B1584"/>
    <w:rsid w:val="003B2DDB"/>
    <w:rsid w:val="003B535B"/>
    <w:rsid w:val="003B6656"/>
    <w:rsid w:val="003B6734"/>
    <w:rsid w:val="003B6F56"/>
    <w:rsid w:val="003B7A22"/>
    <w:rsid w:val="003C0D96"/>
    <w:rsid w:val="003C198C"/>
    <w:rsid w:val="003C2CB3"/>
    <w:rsid w:val="003C35D0"/>
    <w:rsid w:val="003C395D"/>
    <w:rsid w:val="003C3C22"/>
    <w:rsid w:val="003C3ECF"/>
    <w:rsid w:val="003C5B8B"/>
    <w:rsid w:val="003D2433"/>
    <w:rsid w:val="003D24A8"/>
    <w:rsid w:val="003D4EBA"/>
    <w:rsid w:val="003D6D9F"/>
    <w:rsid w:val="003D7384"/>
    <w:rsid w:val="003D792B"/>
    <w:rsid w:val="003E02B1"/>
    <w:rsid w:val="003E0E02"/>
    <w:rsid w:val="003E50A3"/>
    <w:rsid w:val="003E51D3"/>
    <w:rsid w:val="003E5566"/>
    <w:rsid w:val="003E58A8"/>
    <w:rsid w:val="003E6564"/>
    <w:rsid w:val="003E73EC"/>
    <w:rsid w:val="003F1A67"/>
    <w:rsid w:val="003F49C9"/>
    <w:rsid w:val="003F6A11"/>
    <w:rsid w:val="003F6C95"/>
    <w:rsid w:val="00400824"/>
    <w:rsid w:val="0040122E"/>
    <w:rsid w:val="00401953"/>
    <w:rsid w:val="004024DF"/>
    <w:rsid w:val="004037FD"/>
    <w:rsid w:val="00403B8E"/>
    <w:rsid w:val="0040608E"/>
    <w:rsid w:val="00406575"/>
    <w:rsid w:val="00410355"/>
    <w:rsid w:val="00411A89"/>
    <w:rsid w:val="00411CBC"/>
    <w:rsid w:val="00413B15"/>
    <w:rsid w:val="00414046"/>
    <w:rsid w:val="0041482B"/>
    <w:rsid w:val="00414FA5"/>
    <w:rsid w:val="00420FBB"/>
    <w:rsid w:val="0042109B"/>
    <w:rsid w:val="00430F9E"/>
    <w:rsid w:val="0043117D"/>
    <w:rsid w:val="00435CF6"/>
    <w:rsid w:val="00436E0F"/>
    <w:rsid w:val="0044072F"/>
    <w:rsid w:val="00440FFD"/>
    <w:rsid w:val="00442289"/>
    <w:rsid w:val="00445C9C"/>
    <w:rsid w:val="00446598"/>
    <w:rsid w:val="004474E7"/>
    <w:rsid w:val="00447C34"/>
    <w:rsid w:val="00450E5D"/>
    <w:rsid w:val="00451B26"/>
    <w:rsid w:val="00452FA0"/>
    <w:rsid w:val="00462059"/>
    <w:rsid w:val="00464F03"/>
    <w:rsid w:val="00465143"/>
    <w:rsid w:val="0046514E"/>
    <w:rsid w:val="004715D7"/>
    <w:rsid w:val="0047457F"/>
    <w:rsid w:val="00476E67"/>
    <w:rsid w:val="00477285"/>
    <w:rsid w:val="004772CC"/>
    <w:rsid w:val="004847C7"/>
    <w:rsid w:val="00484955"/>
    <w:rsid w:val="00485E56"/>
    <w:rsid w:val="004922EA"/>
    <w:rsid w:val="0049326A"/>
    <w:rsid w:val="00493C49"/>
    <w:rsid w:val="00493C52"/>
    <w:rsid w:val="00494415"/>
    <w:rsid w:val="00495C6A"/>
    <w:rsid w:val="00496E48"/>
    <w:rsid w:val="00497003"/>
    <w:rsid w:val="004A2D5E"/>
    <w:rsid w:val="004A3071"/>
    <w:rsid w:val="004A30BD"/>
    <w:rsid w:val="004A46C2"/>
    <w:rsid w:val="004A4AD5"/>
    <w:rsid w:val="004A6728"/>
    <w:rsid w:val="004A7C3F"/>
    <w:rsid w:val="004B002D"/>
    <w:rsid w:val="004B034D"/>
    <w:rsid w:val="004B195D"/>
    <w:rsid w:val="004B1E0F"/>
    <w:rsid w:val="004B22E0"/>
    <w:rsid w:val="004B2C15"/>
    <w:rsid w:val="004B35DB"/>
    <w:rsid w:val="004B4726"/>
    <w:rsid w:val="004B4B65"/>
    <w:rsid w:val="004B674A"/>
    <w:rsid w:val="004C0437"/>
    <w:rsid w:val="004C0B72"/>
    <w:rsid w:val="004C32D5"/>
    <w:rsid w:val="004C58EA"/>
    <w:rsid w:val="004D0F92"/>
    <w:rsid w:val="004D304E"/>
    <w:rsid w:val="004D6C57"/>
    <w:rsid w:val="004D782D"/>
    <w:rsid w:val="004E0B57"/>
    <w:rsid w:val="004E0D28"/>
    <w:rsid w:val="004E21C5"/>
    <w:rsid w:val="004E3650"/>
    <w:rsid w:val="004E4F31"/>
    <w:rsid w:val="004E52BF"/>
    <w:rsid w:val="004E73DC"/>
    <w:rsid w:val="004F2A07"/>
    <w:rsid w:val="004F3CF5"/>
    <w:rsid w:val="004F5A11"/>
    <w:rsid w:val="004F713D"/>
    <w:rsid w:val="00500F1B"/>
    <w:rsid w:val="00501B76"/>
    <w:rsid w:val="00502EF3"/>
    <w:rsid w:val="00503131"/>
    <w:rsid w:val="00503E73"/>
    <w:rsid w:val="00504119"/>
    <w:rsid w:val="005048DE"/>
    <w:rsid w:val="005071EE"/>
    <w:rsid w:val="00507209"/>
    <w:rsid w:val="005078F3"/>
    <w:rsid w:val="00513D50"/>
    <w:rsid w:val="00514C2E"/>
    <w:rsid w:val="005174A1"/>
    <w:rsid w:val="00521239"/>
    <w:rsid w:val="005236CB"/>
    <w:rsid w:val="0052443A"/>
    <w:rsid w:val="00524759"/>
    <w:rsid w:val="00524D8A"/>
    <w:rsid w:val="005259CB"/>
    <w:rsid w:val="00527472"/>
    <w:rsid w:val="00527E4F"/>
    <w:rsid w:val="0053012E"/>
    <w:rsid w:val="00530FA8"/>
    <w:rsid w:val="00533247"/>
    <w:rsid w:val="005353F2"/>
    <w:rsid w:val="00535BE7"/>
    <w:rsid w:val="00537238"/>
    <w:rsid w:val="005374C4"/>
    <w:rsid w:val="00537E88"/>
    <w:rsid w:val="00537FAB"/>
    <w:rsid w:val="005425B4"/>
    <w:rsid w:val="00543E60"/>
    <w:rsid w:val="005451B7"/>
    <w:rsid w:val="00545497"/>
    <w:rsid w:val="005474DF"/>
    <w:rsid w:val="00547BB1"/>
    <w:rsid w:val="00552043"/>
    <w:rsid w:val="00553818"/>
    <w:rsid w:val="00554140"/>
    <w:rsid w:val="0055427A"/>
    <w:rsid w:val="00555171"/>
    <w:rsid w:val="00556C5C"/>
    <w:rsid w:val="00557845"/>
    <w:rsid w:val="00562BCF"/>
    <w:rsid w:val="0056305D"/>
    <w:rsid w:val="00564094"/>
    <w:rsid w:val="005641EB"/>
    <w:rsid w:val="005647A6"/>
    <w:rsid w:val="00564DE8"/>
    <w:rsid w:val="005650D3"/>
    <w:rsid w:val="00565A42"/>
    <w:rsid w:val="00565EE0"/>
    <w:rsid w:val="005665AB"/>
    <w:rsid w:val="00573882"/>
    <w:rsid w:val="00574555"/>
    <w:rsid w:val="00577040"/>
    <w:rsid w:val="00584C2F"/>
    <w:rsid w:val="0058544F"/>
    <w:rsid w:val="00585E23"/>
    <w:rsid w:val="00586D5E"/>
    <w:rsid w:val="00587782"/>
    <w:rsid w:val="00594F58"/>
    <w:rsid w:val="00595F0A"/>
    <w:rsid w:val="00596BE9"/>
    <w:rsid w:val="00597C28"/>
    <w:rsid w:val="00597EA1"/>
    <w:rsid w:val="005A0004"/>
    <w:rsid w:val="005A0DD0"/>
    <w:rsid w:val="005A2994"/>
    <w:rsid w:val="005A2B53"/>
    <w:rsid w:val="005A394A"/>
    <w:rsid w:val="005A4429"/>
    <w:rsid w:val="005A5949"/>
    <w:rsid w:val="005A6467"/>
    <w:rsid w:val="005A64AF"/>
    <w:rsid w:val="005B027E"/>
    <w:rsid w:val="005B10DF"/>
    <w:rsid w:val="005B3774"/>
    <w:rsid w:val="005B4D25"/>
    <w:rsid w:val="005B5D15"/>
    <w:rsid w:val="005C0AD3"/>
    <w:rsid w:val="005C1FD2"/>
    <w:rsid w:val="005C26A7"/>
    <w:rsid w:val="005C6177"/>
    <w:rsid w:val="005C63FE"/>
    <w:rsid w:val="005C6A85"/>
    <w:rsid w:val="005C7190"/>
    <w:rsid w:val="005C7F5A"/>
    <w:rsid w:val="005D07B5"/>
    <w:rsid w:val="005D4B1C"/>
    <w:rsid w:val="005D4EEB"/>
    <w:rsid w:val="005D5006"/>
    <w:rsid w:val="005D50D3"/>
    <w:rsid w:val="005D6DC0"/>
    <w:rsid w:val="005D7658"/>
    <w:rsid w:val="005E0ED0"/>
    <w:rsid w:val="005E14E9"/>
    <w:rsid w:val="005E18E0"/>
    <w:rsid w:val="005E2C8D"/>
    <w:rsid w:val="005E4A5E"/>
    <w:rsid w:val="005E6C08"/>
    <w:rsid w:val="005E70FE"/>
    <w:rsid w:val="005F0F33"/>
    <w:rsid w:val="005F2EDB"/>
    <w:rsid w:val="005F3A2F"/>
    <w:rsid w:val="005F43FC"/>
    <w:rsid w:val="005F4990"/>
    <w:rsid w:val="005F5918"/>
    <w:rsid w:val="005F6697"/>
    <w:rsid w:val="005F6D43"/>
    <w:rsid w:val="005F7F6D"/>
    <w:rsid w:val="006004BB"/>
    <w:rsid w:val="00600B9B"/>
    <w:rsid w:val="00604E79"/>
    <w:rsid w:val="0060662C"/>
    <w:rsid w:val="00607012"/>
    <w:rsid w:val="00611887"/>
    <w:rsid w:val="0061289C"/>
    <w:rsid w:val="00614A9A"/>
    <w:rsid w:val="00616115"/>
    <w:rsid w:val="006171BF"/>
    <w:rsid w:val="00620F56"/>
    <w:rsid w:val="00623897"/>
    <w:rsid w:val="00623ED1"/>
    <w:rsid w:val="006311F6"/>
    <w:rsid w:val="00633D71"/>
    <w:rsid w:val="006349E5"/>
    <w:rsid w:val="00640F3C"/>
    <w:rsid w:val="0064103D"/>
    <w:rsid w:val="00642A4B"/>
    <w:rsid w:val="00644367"/>
    <w:rsid w:val="00645353"/>
    <w:rsid w:val="00646CDD"/>
    <w:rsid w:val="00647955"/>
    <w:rsid w:val="0065171A"/>
    <w:rsid w:val="00652C1D"/>
    <w:rsid w:val="00653361"/>
    <w:rsid w:val="00653F72"/>
    <w:rsid w:val="00654BAA"/>
    <w:rsid w:val="00655279"/>
    <w:rsid w:val="00655A8D"/>
    <w:rsid w:val="00657306"/>
    <w:rsid w:val="00657902"/>
    <w:rsid w:val="0066204C"/>
    <w:rsid w:val="00663021"/>
    <w:rsid w:val="00664731"/>
    <w:rsid w:val="00665BCE"/>
    <w:rsid w:val="00667C14"/>
    <w:rsid w:val="00667FDB"/>
    <w:rsid w:val="006823F4"/>
    <w:rsid w:val="0068247F"/>
    <w:rsid w:val="0069729B"/>
    <w:rsid w:val="00697489"/>
    <w:rsid w:val="006A198A"/>
    <w:rsid w:val="006A2764"/>
    <w:rsid w:val="006A28C3"/>
    <w:rsid w:val="006A2A7C"/>
    <w:rsid w:val="006A3639"/>
    <w:rsid w:val="006A5D6A"/>
    <w:rsid w:val="006A7487"/>
    <w:rsid w:val="006B1EC6"/>
    <w:rsid w:val="006B1FF8"/>
    <w:rsid w:val="006B2BAB"/>
    <w:rsid w:val="006B2EB5"/>
    <w:rsid w:val="006B4F1C"/>
    <w:rsid w:val="006B5AB2"/>
    <w:rsid w:val="006B66D0"/>
    <w:rsid w:val="006C01A4"/>
    <w:rsid w:val="006C1543"/>
    <w:rsid w:val="006D37B9"/>
    <w:rsid w:val="006D4589"/>
    <w:rsid w:val="006D65E5"/>
    <w:rsid w:val="006D7BC2"/>
    <w:rsid w:val="006D7F2A"/>
    <w:rsid w:val="006E2C26"/>
    <w:rsid w:val="006E2F6F"/>
    <w:rsid w:val="006E3901"/>
    <w:rsid w:val="006E4149"/>
    <w:rsid w:val="006E4628"/>
    <w:rsid w:val="006E53F2"/>
    <w:rsid w:val="006E5BD8"/>
    <w:rsid w:val="006F0989"/>
    <w:rsid w:val="006F7E13"/>
    <w:rsid w:val="00700059"/>
    <w:rsid w:val="007013DC"/>
    <w:rsid w:val="007015FF"/>
    <w:rsid w:val="00704FAA"/>
    <w:rsid w:val="00705162"/>
    <w:rsid w:val="00705384"/>
    <w:rsid w:val="00706998"/>
    <w:rsid w:val="007071A3"/>
    <w:rsid w:val="007078D7"/>
    <w:rsid w:val="0071019D"/>
    <w:rsid w:val="00710370"/>
    <w:rsid w:val="0071051E"/>
    <w:rsid w:val="00713C5A"/>
    <w:rsid w:val="00714B9C"/>
    <w:rsid w:val="00715135"/>
    <w:rsid w:val="00717011"/>
    <w:rsid w:val="00720253"/>
    <w:rsid w:val="007202F1"/>
    <w:rsid w:val="00722A23"/>
    <w:rsid w:val="0072322A"/>
    <w:rsid w:val="00723AB1"/>
    <w:rsid w:val="00724A19"/>
    <w:rsid w:val="007260AF"/>
    <w:rsid w:val="00731ED2"/>
    <w:rsid w:val="0073305A"/>
    <w:rsid w:val="00736A8A"/>
    <w:rsid w:val="00736D7E"/>
    <w:rsid w:val="0073715F"/>
    <w:rsid w:val="00740425"/>
    <w:rsid w:val="0074209E"/>
    <w:rsid w:val="00743343"/>
    <w:rsid w:val="00746547"/>
    <w:rsid w:val="007479FB"/>
    <w:rsid w:val="00747DA8"/>
    <w:rsid w:val="007500B6"/>
    <w:rsid w:val="0075068A"/>
    <w:rsid w:val="007516C0"/>
    <w:rsid w:val="00751E8F"/>
    <w:rsid w:val="00752E66"/>
    <w:rsid w:val="007537AC"/>
    <w:rsid w:val="00753DB2"/>
    <w:rsid w:val="0075512F"/>
    <w:rsid w:val="00755540"/>
    <w:rsid w:val="00755AD8"/>
    <w:rsid w:val="00755FFA"/>
    <w:rsid w:val="00756964"/>
    <w:rsid w:val="007577C0"/>
    <w:rsid w:val="007602D4"/>
    <w:rsid w:val="007637BD"/>
    <w:rsid w:val="007641AA"/>
    <w:rsid w:val="00764E9D"/>
    <w:rsid w:val="00765443"/>
    <w:rsid w:val="00767534"/>
    <w:rsid w:val="0077048E"/>
    <w:rsid w:val="00772F5F"/>
    <w:rsid w:val="00774E95"/>
    <w:rsid w:val="00781159"/>
    <w:rsid w:val="0078219B"/>
    <w:rsid w:val="00782AC5"/>
    <w:rsid w:val="0078360E"/>
    <w:rsid w:val="007841A3"/>
    <w:rsid w:val="00784619"/>
    <w:rsid w:val="00784B55"/>
    <w:rsid w:val="00784B8A"/>
    <w:rsid w:val="0078739B"/>
    <w:rsid w:val="00790CFF"/>
    <w:rsid w:val="007926BC"/>
    <w:rsid w:val="0079379A"/>
    <w:rsid w:val="0079514D"/>
    <w:rsid w:val="007959B1"/>
    <w:rsid w:val="00796AA6"/>
    <w:rsid w:val="00797358"/>
    <w:rsid w:val="007A1997"/>
    <w:rsid w:val="007A43E3"/>
    <w:rsid w:val="007A5833"/>
    <w:rsid w:val="007A6170"/>
    <w:rsid w:val="007B405A"/>
    <w:rsid w:val="007B48B2"/>
    <w:rsid w:val="007B7E79"/>
    <w:rsid w:val="007C0619"/>
    <w:rsid w:val="007C0DD5"/>
    <w:rsid w:val="007C0F97"/>
    <w:rsid w:val="007C144E"/>
    <w:rsid w:val="007C22B3"/>
    <w:rsid w:val="007C4E38"/>
    <w:rsid w:val="007C5E73"/>
    <w:rsid w:val="007C7762"/>
    <w:rsid w:val="007D01ED"/>
    <w:rsid w:val="007D0F11"/>
    <w:rsid w:val="007D2D07"/>
    <w:rsid w:val="007D40B5"/>
    <w:rsid w:val="007D7BB2"/>
    <w:rsid w:val="007E05B0"/>
    <w:rsid w:val="007E0686"/>
    <w:rsid w:val="007E0B90"/>
    <w:rsid w:val="007E152B"/>
    <w:rsid w:val="007E2CD9"/>
    <w:rsid w:val="007E2E89"/>
    <w:rsid w:val="007E308A"/>
    <w:rsid w:val="007E367F"/>
    <w:rsid w:val="007E4840"/>
    <w:rsid w:val="007E4E85"/>
    <w:rsid w:val="007E5A52"/>
    <w:rsid w:val="007E5C41"/>
    <w:rsid w:val="007E63B6"/>
    <w:rsid w:val="007E63FD"/>
    <w:rsid w:val="007F11A7"/>
    <w:rsid w:val="007F1513"/>
    <w:rsid w:val="007F1E59"/>
    <w:rsid w:val="007F261E"/>
    <w:rsid w:val="007F2957"/>
    <w:rsid w:val="007F5C77"/>
    <w:rsid w:val="007F6001"/>
    <w:rsid w:val="007F64D8"/>
    <w:rsid w:val="00801821"/>
    <w:rsid w:val="00804873"/>
    <w:rsid w:val="0080591B"/>
    <w:rsid w:val="0080799A"/>
    <w:rsid w:val="008157FF"/>
    <w:rsid w:val="0081670A"/>
    <w:rsid w:val="00820EF6"/>
    <w:rsid w:val="00821809"/>
    <w:rsid w:val="008229D5"/>
    <w:rsid w:val="008244C7"/>
    <w:rsid w:val="00825599"/>
    <w:rsid w:val="00825666"/>
    <w:rsid w:val="008303C6"/>
    <w:rsid w:val="00831A10"/>
    <w:rsid w:val="00831D99"/>
    <w:rsid w:val="00832DF6"/>
    <w:rsid w:val="008344B6"/>
    <w:rsid w:val="008348C1"/>
    <w:rsid w:val="00834A42"/>
    <w:rsid w:val="00836A68"/>
    <w:rsid w:val="008400BF"/>
    <w:rsid w:val="008408E0"/>
    <w:rsid w:val="00842DC6"/>
    <w:rsid w:val="0084339C"/>
    <w:rsid w:val="008438A4"/>
    <w:rsid w:val="0084775F"/>
    <w:rsid w:val="008508F3"/>
    <w:rsid w:val="00851635"/>
    <w:rsid w:val="00851B6D"/>
    <w:rsid w:val="00855968"/>
    <w:rsid w:val="008566EE"/>
    <w:rsid w:val="008573DD"/>
    <w:rsid w:val="00861CCE"/>
    <w:rsid w:val="008635DC"/>
    <w:rsid w:val="00863CEE"/>
    <w:rsid w:val="008643F9"/>
    <w:rsid w:val="00865A35"/>
    <w:rsid w:val="00866FCD"/>
    <w:rsid w:val="00867DF0"/>
    <w:rsid w:val="0087031F"/>
    <w:rsid w:val="0087048B"/>
    <w:rsid w:val="00870D3F"/>
    <w:rsid w:val="00870F63"/>
    <w:rsid w:val="008719D0"/>
    <w:rsid w:val="00873D55"/>
    <w:rsid w:val="00874932"/>
    <w:rsid w:val="00875FE9"/>
    <w:rsid w:val="008762A7"/>
    <w:rsid w:val="00876810"/>
    <w:rsid w:val="008771F6"/>
    <w:rsid w:val="00877657"/>
    <w:rsid w:val="008777A5"/>
    <w:rsid w:val="00880D1E"/>
    <w:rsid w:val="00882EBB"/>
    <w:rsid w:val="00884C9B"/>
    <w:rsid w:val="00885DE3"/>
    <w:rsid w:val="00885F76"/>
    <w:rsid w:val="0088706F"/>
    <w:rsid w:val="0089442D"/>
    <w:rsid w:val="00897758"/>
    <w:rsid w:val="008A0CB7"/>
    <w:rsid w:val="008A25E4"/>
    <w:rsid w:val="008A56F0"/>
    <w:rsid w:val="008A63EF"/>
    <w:rsid w:val="008A6414"/>
    <w:rsid w:val="008B29AB"/>
    <w:rsid w:val="008B37C9"/>
    <w:rsid w:val="008B4086"/>
    <w:rsid w:val="008C141F"/>
    <w:rsid w:val="008C2690"/>
    <w:rsid w:val="008C399F"/>
    <w:rsid w:val="008C3C08"/>
    <w:rsid w:val="008C4B82"/>
    <w:rsid w:val="008C6C9F"/>
    <w:rsid w:val="008C7D36"/>
    <w:rsid w:val="008D0FCC"/>
    <w:rsid w:val="008D48D5"/>
    <w:rsid w:val="008D630E"/>
    <w:rsid w:val="008D6EF9"/>
    <w:rsid w:val="008D7E89"/>
    <w:rsid w:val="008E1E94"/>
    <w:rsid w:val="008E296F"/>
    <w:rsid w:val="008E3A7E"/>
    <w:rsid w:val="008E3A80"/>
    <w:rsid w:val="008E506B"/>
    <w:rsid w:val="008E52F4"/>
    <w:rsid w:val="008E6A4C"/>
    <w:rsid w:val="008E6ADA"/>
    <w:rsid w:val="008E7820"/>
    <w:rsid w:val="008F0827"/>
    <w:rsid w:val="008F0E25"/>
    <w:rsid w:val="008F15CA"/>
    <w:rsid w:val="008F61B5"/>
    <w:rsid w:val="009038B1"/>
    <w:rsid w:val="00904935"/>
    <w:rsid w:val="00904A6C"/>
    <w:rsid w:val="00905DF3"/>
    <w:rsid w:val="009069BE"/>
    <w:rsid w:val="009078BF"/>
    <w:rsid w:val="00907EF1"/>
    <w:rsid w:val="00910CB7"/>
    <w:rsid w:val="00910E87"/>
    <w:rsid w:val="00912032"/>
    <w:rsid w:val="00912560"/>
    <w:rsid w:val="009127F4"/>
    <w:rsid w:val="00914EE0"/>
    <w:rsid w:val="009152A2"/>
    <w:rsid w:val="0091643B"/>
    <w:rsid w:val="00920DCD"/>
    <w:rsid w:val="00921ECF"/>
    <w:rsid w:val="00923738"/>
    <w:rsid w:val="00923A7B"/>
    <w:rsid w:val="00924758"/>
    <w:rsid w:val="009262DD"/>
    <w:rsid w:val="00926927"/>
    <w:rsid w:val="00927708"/>
    <w:rsid w:val="00927E5B"/>
    <w:rsid w:val="00932759"/>
    <w:rsid w:val="00934F41"/>
    <w:rsid w:val="00935373"/>
    <w:rsid w:val="00935769"/>
    <w:rsid w:val="00936E0C"/>
    <w:rsid w:val="00937FCD"/>
    <w:rsid w:val="00941C47"/>
    <w:rsid w:val="0094244B"/>
    <w:rsid w:val="009431C3"/>
    <w:rsid w:val="00944FA4"/>
    <w:rsid w:val="00945EFD"/>
    <w:rsid w:val="00950D43"/>
    <w:rsid w:val="009525B9"/>
    <w:rsid w:val="009530B1"/>
    <w:rsid w:val="009534A4"/>
    <w:rsid w:val="00955E50"/>
    <w:rsid w:val="009606D9"/>
    <w:rsid w:val="00961227"/>
    <w:rsid w:val="00961BF4"/>
    <w:rsid w:val="00962781"/>
    <w:rsid w:val="00962B3A"/>
    <w:rsid w:val="009665E3"/>
    <w:rsid w:val="00967D24"/>
    <w:rsid w:val="00967D8A"/>
    <w:rsid w:val="00971809"/>
    <w:rsid w:val="009718D1"/>
    <w:rsid w:val="009722B9"/>
    <w:rsid w:val="00972453"/>
    <w:rsid w:val="00973278"/>
    <w:rsid w:val="009741A6"/>
    <w:rsid w:val="00975D85"/>
    <w:rsid w:val="00976105"/>
    <w:rsid w:val="009810E3"/>
    <w:rsid w:val="00982DDB"/>
    <w:rsid w:val="009830BF"/>
    <w:rsid w:val="00986D5D"/>
    <w:rsid w:val="00990C26"/>
    <w:rsid w:val="0099209B"/>
    <w:rsid w:val="0099428E"/>
    <w:rsid w:val="009948E8"/>
    <w:rsid w:val="009955D3"/>
    <w:rsid w:val="009A0671"/>
    <w:rsid w:val="009A0709"/>
    <w:rsid w:val="009A20F2"/>
    <w:rsid w:val="009A390B"/>
    <w:rsid w:val="009A4364"/>
    <w:rsid w:val="009A59A8"/>
    <w:rsid w:val="009A68E0"/>
    <w:rsid w:val="009A7493"/>
    <w:rsid w:val="009B2B5B"/>
    <w:rsid w:val="009B5476"/>
    <w:rsid w:val="009B5F97"/>
    <w:rsid w:val="009B75DB"/>
    <w:rsid w:val="009C0542"/>
    <w:rsid w:val="009C2232"/>
    <w:rsid w:val="009C34A5"/>
    <w:rsid w:val="009C4FE8"/>
    <w:rsid w:val="009C5DD6"/>
    <w:rsid w:val="009D07EE"/>
    <w:rsid w:val="009D33E3"/>
    <w:rsid w:val="009D3A35"/>
    <w:rsid w:val="009D7C02"/>
    <w:rsid w:val="009E090E"/>
    <w:rsid w:val="009E0A2A"/>
    <w:rsid w:val="009E1BE0"/>
    <w:rsid w:val="009E45EC"/>
    <w:rsid w:val="009E48FB"/>
    <w:rsid w:val="009E4C76"/>
    <w:rsid w:val="009E5A16"/>
    <w:rsid w:val="009E63E1"/>
    <w:rsid w:val="009F6ED3"/>
    <w:rsid w:val="00A024A2"/>
    <w:rsid w:val="00A0366B"/>
    <w:rsid w:val="00A0459D"/>
    <w:rsid w:val="00A051D9"/>
    <w:rsid w:val="00A05E6C"/>
    <w:rsid w:val="00A065BE"/>
    <w:rsid w:val="00A1023F"/>
    <w:rsid w:val="00A11AE8"/>
    <w:rsid w:val="00A11F17"/>
    <w:rsid w:val="00A13977"/>
    <w:rsid w:val="00A14066"/>
    <w:rsid w:val="00A17AD4"/>
    <w:rsid w:val="00A20C52"/>
    <w:rsid w:val="00A214E3"/>
    <w:rsid w:val="00A23B7E"/>
    <w:rsid w:val="00A23CFF"/>
    <w:rsid w:val="00A25C9A"/>
    <w:rsid w:val="00A319EF"/>
    <w:rsid w:val="00A323E2"/>
    <w:rsid w:val="00A32626"/>
    <w:rsid w:val="00A32F4B"/>
    <w:rsid w:val="00A373E4"/>
    <w:rsid w:val="00A37F6A"/>
    <w:rsid w:val="00A4020F"/>
    <w:rsid w:val="00A40AAF"/>
    <w:rsid w:val="00A41A18"/>
    <w:rsid w:val="00A435F6"/>
    <w:rsid w:val="00A44A8F"/>
    <w:rsid w:val="00A44F5F"/>
    <w:rsid w:val="00A455D0"/>
    <w:rsid w:val="00A4680F"/>
    <w:rsid w:val="00A46F25"/>
    <w:rsid w:val="00A528E7"/>
    <w:rsid w:val="00A53CDE"/>
    <w:rsid w:val="00A55288"/>
    <w:rsid w:val="00A56AAB"/>
    <w:rsid w:val="00A56E7F"/>
    <w:rsid w:val="00A5792C"/>
    <w:rsid w:val="00A60DD8"/>
    <w:rsid w:val="00A60EC6"/>
    <w:rsid w:val="00A6292C"/>
    <w:rsid w:val="00A63F85"/>
    <w:rsid w:val="00A651B5"/>
    <w:rsid w:val="00A678C9"/>
    <w:rsid w:val="00A67EE3"/>
    <w:rsid w:val="00A73289"/>
    <w:rsid w:val="00A7418C"/>
    <w:rsid w:val="00A77501"/>
    <w:rsid w:val="00A80917"/>
    <w:rsid w:val="00A8559E"/>
    <w:rsid w:val="00A86476"/>
    <w:rsid w:val="00A8656B"/>
    <w:rsid w:val="00A8799B"/>
    <w:rsid w:val="00A87BB1"/>
    <w:rsid w:val="00A90726"/>
    <w:rsid w:val="00A96A7E"/>
    <w:rsid w:val="00A96B7A"/>
    <w:rsid w:val="00A96C91"/>
    <w:rsid w:val="00A96FC1"/>
    <w:rsid w:val="00A9746C"/>
    <w:rsid w:val="00A97DE3"/>
    <w:rsid w:val="00AA011B"/>
    <w:rsid w:val="00AA29E9"/>
    <w:rsid w:val="00AA3B30"/>
    <w:rsid w:val="00AA5A43"/>
    <w:rsid w:val="00AA66DD"/>
    <w:rsid w:val="00AB2033"/>
    <w:rsid w:val="00AB304A"/>
    <w:rsid w:val="00AB6277"/>
    <w:rsid w:val="00AB66F4"/>
    <w:rsid w:val="00AB724E"/>
    <w:rsid w:val="00AC0D07"/>
    <w:rsid w:val="00AC17B2"/>
    <w:rsid w:val="00AC5D73"/>
    <w:rsid w:val="00AC6169"/>
    <w:rsid w:val="00AC6AC9"/>
    <w:rsid w:val="00AC708B"/>
    <w:rsid w:val="00AD04BD"/>
    <w:rsid w:val="00AD3642"/>
    <w:rsid w:val="00AD5207"/>
    <w:rsid w:val="00AD530C"/>
    <w:rsid w:val="00AD7169"/>
    <w:rsid w:val="00AE1391"/>
    <w:rsid w:val="00AE59BE"/>
    <w:rsid w:val="00AE5E97"/>
    <w:rsid w:val="00AE61E1"/>
    <w:rsid w:val="00AE6C72"/>
    <w:rsid w:val="00AE7F70"/>
    <w:rsid w:val="00AF0DCD"/>
    <w:rsid w:val="00AF17E1"/>
    <w:rsid w:val="00AF4D8D"/>
    <w:rsid w:val="00B00CAB"/>
    <w:rsid w:val="00B01BBF"/>
    <w:rsid w:val="00B02162"/>
    <w:rsid w:val="00B05024"/>
    <w:rsid w:val="00B06CEC"/>
    <w:rsid w:val="00B07345"/>
    <w:rsid w:val="00B0783A"/>
    <w:rsid w:val="00B07DA6"/>
    <w:rsid w:val="00B10CD7"/>
    <w:rsid w:val="00B11048"/>
    <w:rsid w:val="00B1267F"/>
    <w:rsid w:val="00B15DD0"/>
    <w:rsid w:val="00B15DE0"/>
    <w:rsid w:val="00B16258"/>
    <w:rsid w:val="00B17140"/>
    <w:rsid w:val="00B17612"/>
    <w:rsid w:val="00B17B7A"/>
    <w:rsid w:val="00B17CBF"/>
    <w:rsid w:val="00B22965"/>
    <w:rsid w:val="00B246F3"/>
    <w:rsid w:val="00B25026"/>
    <w:rsid w:val="00B2766F"/>
    <w:rsid w:val="00B30AA0"/>
    <w:rsid w:val="00B34B16"/>
    <w:rsid w:val="00B40EA5"/>
    <w:rsid w:val="00B4137B"/>
    <w:rsid w:val="00B41570"/>
    <w:rsid w:val="00B4283E"/>
    <w:rsid w:val="00B43D44"/>
    <w:rsid w:val="00B452B2"/>
    <w:rsid w:val="00B6130F"/>
    <w:rsid w:val="00B62DDD"/>
    <w:rsid w:val="00B63FC0"/>
    <w:rsid w:val="00B650E7"/>
    <w:rsid w:val="00B65518"/>
    <w:rsid w:val="00B65D6C"/>
    <w:rsid w:val="00B65FCB"/>
    <w:rsid w:val="00B70689"/>
    <w:rsid w:val="00B71062"/>
    <w:rsid w:val="00B71835"/>
    <w:rsid w:val="00B7230A"/>
    <w:rsid w:val="00B724D6"/>
    <w:rsid w:val="00B83CFC"/>
    <w:rsid w:val="00B84DB4"/>
    <w:rsid w:val="00B86551"/>
    <w:rsid w:val="00B8661B"/>
    <w:rsid w:val="00B904CA"/>
    <w:rsid w:val="00B90C36"/>
    <w:rsid w:val="00B90F2D"/>
    <w:rsid w:val="00B94383"/>
    <w:rsid w:val="00B9611A"/>
    <w:rsid w:val="00BA0217"/>
    <w:rsid w:val="00BA3802"/>
    <w:rsid w:val="00BA4150"/>
    <w:rsid w:val="00BA42F6"/>
    <w:rsid w:val="00BB0ADB"/>
    <w:rsid w:val="00BB34D9"/>
    <w:rsid w:val="00BB48BE"/>
    <w:rsid w:val="00BB64BC"/>
    <w:rsid w:val="00BB684D"/>
    <w:rsid w:val="00BB6D34"/>
    <w:rsid w:val="00BB70C5"/>
    <w:rsid w:val="00BB7E4E"/>
    <w:rsid w:val="00BC0BB7"/>
    <w:rsid w:val="00BC0E19"/>
    <w:rsid w:val="00BC2B18"/>
    <w:rsid w:val="00BC3598"/>
    <w:rsid w:val="00BC4106"/>
    <w:rsid w:val="00BC562E"/>
    <w:rsid w:val="00BD1A64"/>
    <w:rsid w:val="00BD1D37"/>
    <w:rsid w:val="00BD1DD4"/>
    <w:rsid w:val="00BD62FF"/>
    <w:rsid w:val="00BD6F28"/>
    <w:rsid w:val="00BE0448"/>
    <w:rsid w:val="00BE1BB5"/>
    <w:rsid w:val="00BE2211"/>
    <w:rsid w:val="00BE3984"/>
    <w:rsid w:val="00BE3FD2"/>
    <w:rsid w:val="00BF014C"/>
    <w:rsid w:val="00BF1B5D"/>
    <w:rsid w:val="00BF2532"/>
    <w:rsid w:val="00BF2B6F"/>
    <w:rsid w:val="00BF2E15"/>
    <w:rsid w:val="00BF3FEA"/>
    <w:rsid w:val="00BF4493"/>
    <w:rsid w:val="00BF6E71"/>
    <w:rsid w:val="00BF72AD"/>
    <w:rsid w:val="00BF72FB"/>
    <w:rsid w:val="00BF7AA1"/>
    <w:rsid w:val="00C001DB"/>
    <w:rsid w:val="00C01D8C"/>
    <w:rsid w:val="00C02A94"/>
    <w:rsid w:val="00C03E09"/>
    <w:rsid w:val="00C041B4"/>
    <w:rsid w:val="00C05E71"/>
    <w:rsid w:val="00C06673"/>
    <w:rsid w:val="00C07BB3"/>
    <w:rsid w:val="00C116F4"/>
    <w:rsid w:val="00C11806"/>
    <w:rsid w:val="00C1251B"/>
    <w:rsid w:val="00C12F65"/>
    <w:rsid w:val="00C14A20"/>
    <w:rsid w:val="00C16304"/>
    <w:rsid w:val="00C16667"/>
    <w:rsid w:val="00C1794C"/>
    <w:rsid w:val="00C17F9B"/>
    <w:rsid w:val="00C208C0"/>
    <w:rsid w:val="00C213D9"/>
    <w:rsid w:val="00C21F08"/>
    <w:rsid w:val="00C223A1"/>
    <w:rsid w:val="00C225EB"/>
    <w:rsid w:val="00C24B3B"/>
    <w:rsid w:val="00C252BC"/>
    <w:rsid w:val="00C254E7"/>
    <w:rsid w:val="00C26896"/>
    <w:rsid w:val="00C271A3"/>
    <w:rsid w:val="00C301F1"/>
    <w:rsid w:val="00C30DCF"/>
    <w:rsid w:val="00C325E6"/>
    <w:rsid w:val="00C32844"/>
    <w:rsid w:val="00C337DE"/>
    <w:rsid w:val="00C354DC"/>
    <w:rsid w:val="00C35CE8"/>
    <w:rsid w:val="00C377D8"/>
    <w:rsid w:val="00C37F8F"/>
    <w:rsid w:val="00C4059F"/>
    <w:rsid w:val="00C42ABE"/>
    <w:rsid w:val="00C43F0A"/>
    <w:rsid w:val="00C44A25"/>
    <w:rsid w:val="00C4584B"/>
    <w:rsid w:val="00C4587F"/>
    <w:rsid w:val="00C47243"/>
    <w:rsid w:val="00C47B7A"/>
    <w:rsid w:val="00C50602"/>
    <w:rsid w:val="00C5118D"/>
    <w:rsid w:val="00C52961"/>
    <w:rsid w:val="00C53035"/>
    <w:rsid w:val="00C53AE2"/>
    <w:rsid w:val="00C54367"/>
    <w:rsid w:val="00C56E0E"/>
    <w:rsid w:val="00C56F3B"/>
    <w:rsid w:val="00C572CE"/>
    <w:rsid w:val="00C576EC"/>
    <w:rsid w:val="00C57A41"/>
    <w:rsid w:val="00C61976"/>
    <w:rsid w:val="00C61B65"/>
    <w:rsid w:val="00C674FF"/>
    <w:rsid w:val="00C717E0"/>
    <w:rsid w:val="00C731E7"/>
    <w:rsid w:val="00C7400A"/>
    <w:rsid w:val="00C748E9"/>
    <w:rsid w:val="00C7536B"/>
    <w:rsid w:val="00C75646"/>
    <w:rsid w:val="00C7617B"/>
    <w:rsid w:val="00C76B6F"/>
    <w:rsid w:val="00C77FFB"/>
    <w:rsid w:val="00C80054"/>
    <w:rsid w:val="00C81972"/>
    <w:rsid w:val="00C8323E"/>
    <w:rsid w:val="00C848D5"/>
    <w:rsid w:val="00C8608D"/>
    <w:rsid w:val="00C9528E"/>
    <w:rsid w:val="00C954F1"/>
    <w:rsid w:val="00C95B29"/>
    <w:rsid w:val="00C96072"/>
    <w:rsid w:val="00CA1642"/>
    <w:rsid w:val="00CA3680"/>
    <w:rsid w:val="00CA3BA9"/>
    <w:rsid w:val="00CA458F"/>
    <w:rsid w:val="00CA4728"/>
    <w:rsid w:val="00CA5666"/>
    <w:rsid w:val="00CA5AAF"/>
    <w:rsid w:val="00CA6667"/>
    <w:rsid w:val="00CA67DB"/>
    <w:rsid w:val="00CA7A19"/>
    <w:rsid w:val="00CB0BFE"/>
    <w:rsid w:val="00CB0D64"/>
    <w:rsid w:val="00CB1823"/>
    <w:rsid w:val="00CB2F3E"/>
    <w:rsid w:val="00CB41A9"/>
    <w:rsid w:val="00CB52FB"/>
    <w:rsid w:val="00CB642C"/>
    <w:rsid w:val="00CB6C03"/>
    <w:rsid w:val="00CB7171"/>
    <w:rsid w:val="00CB7A61"/>
    <w:rsid w:val="00CC1F03"/>
    <w:rsid w:val="00CC31F3"/>
    <w:rsid w:val="00CC54A2"/>
    <w:rsid w:val="00CC7EE9"/>
    <w:rsid w:val="00CD0D45"/>
    <w:rsid w:val="00CD1370"/>
    <w:rsid w:val="00CD16EE"/>
    <w:rsid w:val="00CD6A0C"/>
    <w:rsid w:val="00CE475D"/>
    <w:rsid w:val="00CE48C8"/>
    <w:rsid w:val="00CF0C68"/>
    <w:rsid w:val="00CF2263"/>
    <w:rsid w:val="00CF4550"/>
    <w:rsid w:val="00CF5D7E"/>
    <w:rsid w:val="00CF6C1B"/>
    <w:rsid w:val="00D00C3E"/>
    <w:rsid w:val="00D037C1"/>
    <w:rsid w:val="00D056AC"/>
    <w:rsid w:val="00D1053B"/>
    <w:rsid w:val="00D16761"/>
    <w:rsid w:val="00D16C6E"/>
    <w:rsid w:val="00D2254A"/>
    <w:rsid w:val="00D2392F"/>
    <w:rsid w:val="00D2430F"/>
    <w:rsid w:val="00D27BD8"/>
    <w:rsid w:val="00D31114"/>
    <w:rsid w:val="00D343C3"/>
    <w:rsid w:val="00D3569B"/>
    <w:rsid w:val="00D4164A"/>
    <w:rsid w:val="00D43345"/>
    <w:rsid w:val="00D463A7"/>
    <w:rsid w:val="00D46767"/>
    <w:rsid w:val="00D50FDB"/>
    <w:rsid w:val="00D5130C"/>
    <w:rsid w:val="00D544D4"/>
    <w:rsid w:val="00D5453A"/>
    <w:rsid w:val="00D55C22"/>
    <w:rsid w:val="00D56D70"/>
    <w:rsid w:val="00D642BD"/>
    <w:rsid w:val="00D64B40"/>
    <w:rsid w:val="00D65056"/>
    <w:rsid w:val="00D6544E"/>
    <w:rsid w:val="00D65F1C"/>
    <w:rsid w:val="00D67115"/>
    <w:rsid w:val="00D714F0"/>
    <w:rsid w:val="00D71CC3"/>
    <w:rsid w:val="00D72BCE"/>
    <w:rsid w:val="00D74A0A"/>
    <w:rsid w:val="00D74D89"/>
    <w:rsid w:val="00D7523F"/>
    <w:rsid w:val="00D75E13"/>
    <w:rsid w:val="00D7658B"/>
    <w:rsid w:val="00D80508"/>
    <w:rsid w:val="00D81318"/>
    <w:rsid w:val="00D86F01"/>
    <w:rsid w:val="00D913E2"/>
    <w:rsid w:val="00D96946"/>
    <w:rsid w:val="00DA17C7"/>
    <w:rsid w:val="00DA3666"/>
    <w:rsid w:val="00DA4134"/>
    <w:rsid w:val="00DA5E84"/>
    <w:rsid w:val="00DA6E0C"/>
    <w:rsid w:val="00DA7635"/>
    <w:rsid w:val="00DB08F3"/>
    <w:rsid w:val="00DB113D"/>
    <w:rsid w:val="00DB3680"/>
    <w:rsid w:val="00DB3A64"/>
    <w:rsid w:val="00DB4E20"/>
    <w:rsid w:val="00DC0432"/>
    <w:rsid w:val="00DC36FC"/>
    <w:rsid w:val="00DC4227"/>
    <w:rsid w:val="00DC4BB4"/>
    <w:rsid w:val="00DC4ECD"/>
    <w:rsid w:val="00DC71A6"/>
    <w:rsid w:val="00DD1BD3"/>
    <w:rsid w:val="00DD28D9"/>
    <w:rsid w:val="00DD2BF8"/>
    <w:rsid w:val="00DD2E38"/>
    <w:rsid w:val="00DD37AD"/>
    <w:rsid w:val="00DD3BAB"/>
    <w:rsid w:val="00DD3DB5"/>
    <w:rsid w:val="00DD46FB"/>
    <w:rsid w:val="00DE2672"/>
    <w:rsid w:val="00DE2DD1"/>
    <w:rsid w:val="00DE3A25"/>
    <w:rsid w:val="00DE4A27"/>
    <w:rsid w:val="00DE58D9"/>
    <w:rsid w:val="00DE63A4"/>
    <w:rsid w:val="00DF3093"/>
    <w:rsid w:val="00DF346D"/>
    <w:rsid w:val="00DF5C5A"/>
    <w:rsid w:val="00DF7705"/>
    <w:rsid w:val="00E01D6C"/>
    <w:rsid w:val="00E048B4"/>
    <w:rsid w:val="00E11F8C"/>
    <w:rsid w:val="00E1679A"/>
    <w:rsid w:val="00E16F2B"/>
    <w:rsid w:val="00E20F17"/>
    <w:rsid w:val="00E21543"/>
    <w:rsid w:val="00E228CD"/>
    <w:rsid w:val="00E237E8"/>
    <w:rsid w:val="00E24056"/>
    <w:rsid w:val="00E241F4"/>
    <w:rsid w:val="00E25550"/>
    <w:rsid w:val="00E307EE"/>
    <w:rsid w:val="00E30CB1"/>
    <w:rsid w:val="00E3155A"/>
    <w:rsid w:val="00E31B21"/>
    <w:rsid w:val="00E3487C"/>
    <w:rsid w:val="00E353B3"/>
    <w:rsid w:val="00E355E7"/>
    <w:rsid w:val="00E37908"/>
    <w:rsid w:val="00E40283"/>
    <w:rsid w:val="00E40FCE"/>
    <w:rsid w:val="00E41929"/>
    <w:rsid w:val="00E42BC3"/>
    <w:rsid w:val="00E4456E"/>
    <w:rsid w:val="00E45BA7"/>
    <w:rsid w:val="00E46A02"/>
    <w:rsid w:val="00E478D9"/>
    <w:rsid w:val="00E47DC4"/>
    <w:rsid w:val="00E47FF4"/>
    <w:rsid w:val="00E51257"/>
    <w:rsid w:val="00E54269"/>
    <w:rsid w:val="00E613A0"/>
    <w:rsid w:val="00E62047"/>
    <w:rsid w:val="00E62756"/>
    <w:rsid w:val="00E659F5"/>
    <w:rsid w:val="00E670B3"/>
    <w:rsid w:val="00E71717"/>
    <w:rsid w:val="00E73B4C"/>
    <w:rsid w:val="00E7654A"/>
    <w:rsid w:val="00E77716"/>
    <w:rsid w:val="00E77805"/>
    <w:rsid w:val="00E80DA2"/>
    <w:rsid w:val="00E8272A"/>
    <w:rsid w:val="00E849E1"/>
    <w:rsid w:val="00E84EEB"/>
    <w:rsid w:val="00E90028"/>
    <w:rsid w:val="00E93276"/>
    <w:rsid w:val="00E9394B"/>
    <w:rsid w:val="00E963BA"/>
    <w:rsid w:val="00E96B9A"/>
    <w:rsid w:val="00EA16EC"/>
    <w:rsid w:val="00EA1C04"/>
    <w:rsid w:val="00EA4085"/>
    <w:rsid w:val="00EA781D"/>
    <w:rsid w:val="00EA7F90"/>
    <w:rsid w:val="00EB16DB"/>
    <w:rsid w:val="00EB1738"/>
    <w:rsid w:val="00EB363F"/>
    <w:rsid w:val="00EB4306"/>
    <w:rsid w:val="00EB6D64"/>
    <w:rsid w:val="00EC275F"/>
    <w:rsid w:val="00EC748F"/>
    <w:rsid w:val="00ED062B"/>
    <w:rsid w:val="00ED062D"/>
    <w:rsid w:val="00ED2FC0"/>
    <w:rsid w:val="00ED306C"/>
    <w:rsid w:val="00ED3BC8"/>
    <w:rsid w:val="00ED3EE7"/>
    <w:rsid w:val="00ED61AB"/>
    <w:rsid w:val="00ED737F"/>
    <w:rsid w:val="00ED7828"/>
    <w:rsid w:val="00EE0256"/>
    <w:rsid w:val="00EE32B7"/>
    <w:rsid w:val="00EE48A8"/>
    <w:rsid w:val="00EE7A26"/>
    <w:rsid w:val="00EE7A36"/>
    <w:rsid w:val="00EE7A8E"/>
    <w:rsid w:val="00EF2EE0"/>
    <w:rsid w:val="00EF48D6"/>
    <w:rsid w:val="00EF63EB"/>
    <w:rsid w:val="00EF6B24"/>
    <w:rsid w:val="00F03418"/>
    <w:rsid w:val="00F0376F"/>
    <w:rsid w:val="00F038DD"/>
    <w:rsid w:val="00F03D5E"/>
    <w:rsid w:val="00F05C47"/>
    <w:rsid w:val="00F05F5F"/>
    <w:rsid w:val="00F07B31"/>
    <w:rsid w:val="00F1294B"/>
    <w:rsid w:val="00F13F0E"/>
    <w:rsid w:val="00F151CB"/>
    <w:rsid w:val="00F23DBF"/>
    <w:rsid w:val="00F327DE"/>
    <w:rsid w:val="00F328A2"/>
    <w:rsid w:val="00F3354D"/>
    <w:rsid w:val="00F3576E"/>
    <w:rsid w:val="00F35BAF"/>
    <w:rsid w:val="00F4108B"/>
    <w:rsid w:val="00F426B3"/>
    <w:rsid w:val="00F441C0"/>
    <w:rsid w:val="00F46256"/>
    <w:rsid w:val="00F4652D"/>
    <w:rsid w:val="00F46801"/>
    <w:rsid w:val="00F46C49"/>
    <w:rsid w:val="00F533B6"/>
    <w:rsid w:val="00F5344F"/>
    <w:rsid w:val="00F56C13"/>
    <w:rsid w:val="00F57AE4"/>
    <w:rsid w:val="00F607E3"/>
    <w:rsid w:val="00F61183"/>
    <w:rsid w:val="00F62002"/>
    <w:rsid w:val="00F64444"/>
    <w:rsid w:val="00F64C81"/>
    <w:rsid w:val="00F64F37"/>
    <w:rsid w:val="00F65B35"/>
    <w:rsid w:val="00F66106"/>
    <w:rsid w:val="00F66A28"/>
    <w:rsid w:val="00F718EA"/>
    <w:rsid w:val="00F7217A"/>
    <w:rsid w:val="00F72A80"/>
    <w:rsid w:val="00F73785"/>
    <w:rsid w:val="00F7381D"/>
    <w:rsid w:val="00F75379"/>
    <w:rsid w:val="00F7557F"/>
    <w:rsid w:val="00F769EE"/>
    <w:rsid w:val="00F77421"/>
    <w:rsid w:val="00F81DD4"/>
    <w:rsid w:val="00F8361F"/>
    <w:rsid w:val="00F83D12"/>
    <w:rsid w:val="00F83F97"/>
    <w:rsid w:val="00F8458A"/>
    <w:rsid w:val="00F849EB"/>
    <w:rsid w:val="00F86C23"/>
    <w:rsid w:val="00F9003F"/>
    <w:rsid w:val="00F929A4"/>
    <w:rsid w:val="00F94881"/>
    <w:rsid w:val="00FA278B"/>
    <w:rsid w:val="00FA4E63"/>
    <w:rsid w:val="00FC01F2"/>
    <w:rsid w:val="00FC0535"/>
    <w:rsid w:val="00FC0968"/>
    <w:rsid w:val="00FC0A85"/>
    <w:rsid w:val="00FC0CA2"/>
    <w:rsid w:val="00FC177C"/>
    <w:rsid w:val="00FC23F3"/>
    <w:rsid w:val="00FC3796"/>
    <w:rsid w:val="00FC3BD6"/>
    <w:rsid w:val="00FC435E"/>
    <w:rsid w:val="00FC7E8F"/>
    <w:rsid w:val="00FD345C"/>
    <w:rsid w:val="00FD42BA"/>
    <w:rsid w:val="00FD4568"/>
    <w:rsid w:val="00FD4A8B"/>
    <w:rsid w:val="00FD66E5"/>
    <w:rsid w:val="00FD6D41"/>
    <w:rsid w:val="00FE01EB"/>
    <w:rsid w:val="00FE1180"/>
    <w:rsid w:val="00FE2251"/>
    <w:rsid w:val="00FE34DA"/>
    <w:rsid w:val="00FE4E85"/>
    <w:rsid w:val="00FE5D58"/>
    <w:rsid w:val="00FE5E6B"/>
    <w:rsid w:val="00FE5FA8"/>
    <w:rsid w:val="00FE6550"/>
    <w:rsid w:val="00FF1527"/>
    <w:rsid w:val="00FF1AF9"/>
    <w:rsid w:val="00FF2346"/>
    <w:rsid w:val="00FF4170"/>
    <w:rsid w:val="00FF43CF"/>
    <w:rsid w:val="00FF536E"/>
    <w:rsid w:val="00FF6538"/>
    <w:rsid w:val="00FF68C3"/>
    <w:rsid w:val="0A7EF359"/>
    <w:rsid w:val="13ABE8A3"/>
    <w:rsid w:val="21A17DBA"/>
    <w:rsid w:val="3F761754"/>
    <w:rsid w:val="64E99602"/>
    <w:rsid w:val="6F2C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4A2643"/>
  <w14:defaultImageDpi w14:val="96"/>
  <w15:docId w15:val="{C6E5D1CB-15F9-4466-A151-7998B858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D43"/>
    <w:pPr>
      <w:spacing w:line="288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FDB"/>
    <w:pPr>
      <w:keepNext/>
      <w:keepLines/>
      <w:spacing w:after="240" w:line="240" w:lineRule="auto"/>
      <w:jc w:val="center"/>
      <w:outlineLvl w:val="0"/>
    </w:pPr>
    <w:rPr>
      <w:rFonts w:eastAsiaTheme="majorEastAsia"/>
      <w:caps/>
      <w:color w:val="4D4D4D"/>
      <w:spacing w:val="6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C23"/>
    <w:pPr>
      <w:keepNext/>
      <w:keepLines/>
      <w:pBdr>
        <w:bottom w:val="single" w:sz="2" w:space="1" w:color="808080" w:themeColor="background1" w:themeShade="80"/>
      </w:pBdr>
      <w:spacing w:before="360" w:after="240" w:line="240" w:lineRule="auto"/>
      <w:outlineLvl w:val="1"/>
    </w:pPr>
    <w:rPr>
      <w:rFonts w:eastAsiaTheme="majorEastAsia"/>
      <w:b/>
      <w:color w:val="CE3F1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4150"/>
    <w:pPr>
      <w:keepNext/>
      <w:keepLines/>
      <w:spacing w:before="240" w:after="120"/>
      <w:outlineLvl w:val="2"/>
    </w:pPr>
    <w:rPr>
      <w:rFonts w:eastAsiaTheme="majorEastAsia"/>
      <w:b/>
      <w:bCs/>
      <w:color w:val="4D4D4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50FDB"/>
    <w:rPr>
      <w:rFonts w:ascii="Arial" w:eastAsiaTheme="majorEastAsia" w:hAnsi="Arial" w:cs="Arial"/>
      <w:caps/>
      <w:color w:val="4D4D4D"/>
      <w:spacing w:val="6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86C23"/>
    <w:rPr>
      <w:rFonts w:ascii="Arial" w:eastAsiaTheme="majorEastAsia" w:hAnsi="Arial" w:cs="Arial"/>
      <w:b/>
      <w:color w:val="CE3F17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C04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41B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04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41B4"/>
    <w:rPr>
      <w:rFonts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C041B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325E6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C041B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5C7190"/>
    <w:rPr>
      <w:rFonts w:cs="Times New Roman"/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7190"/>
    <w:rPr>
      <w:rFonts w:cs="Times New Roman"/>
      <w:color w:val="808080"/>
      <w:shd w:val="clear" w:color="auto" w:fill="E6E6E6"/>
    </w:rPr>
  </w:style>
  <w:style w:type="paragraph" w:customStyle="1" w:styleId="Footer1">
    <w:name w:val="Footer1"/>
    <w:basedOn w:val="Footer"/>
    <w:link w:val="Footer1Char"/>
    <w:qFormat/>
    <w:rsid w:val="0046514E"/>
    <w:pPr>
      <w:pBdr>
        <w:top w:val="single" w:sz="4" w:space="1" w:color="808080" w:themeColor="background1" w:themeShade="80"/>
      </w:pBdr>
      <w:tabs>
        <w:tab w:val="clear" w:pos="4513"/>
        <w:tab w:val="clear" w:pos="9026"/>
        <w:tab w:val="right" w:pos="9638"/>
      </w:tabs>
    </w:pPr>
    <w:rPr>
      <w:color w:val="808080" w:themeColor="background1" w:themeShade="80"/>
      <w:spacing w:val="10"/>
      <w:sz w:val="16"/>
      <w:szCs w:val="16"/>
    </w:rPr>
  </w:style>
  <w:style w:type="character" w:customStyle="1" w:styleId="Footer1Char">
    <w:name w:val="Footer1 Char"/>
    <w:basedOn w:val="FooterChar"/>
    <w:link w:val="Footer1"/>
    <w:locked/>
    <w:rsid w:val="0046514E"/>
    <w:rPr>
      <w:rFonts w:ascii="Arial" w:hAnsi="Arial" w:cs="Arial"/>
      <w:color w:val="808080" w:themeColor="background1" w:themeShade="80"/>
      <w:spacing w:val="10"/>
      <w:sz w:val="16"/>
      <w:szCs w:val="16"/>
    </w:rPr>
  </w:style>
  <w:style w:type="paragraph" w:customStyle="1" w:styleId="Bullet">
    <w:name w:val="Bullet"/>
    <w:basedOn w:val="Bullets"/>
    <w:link w:val="BulletChar"/>
    <w:qFormat/>
    <w:rsid w:val="00654BAA"/>
    <w:pPr>
      <w:numPr>
        <w:numId w:val="23"/>
      </w:numPr>
      <w:spacing w:after="40"/>
      <w:ind w:left="284" w:hanging="284"/>
    </w:pPr>
    <w:rPr>
      <w:color w:val="000000" w:themeColor="text1"/>
    </w:rPr>
  </w:style>
  <w:style w:type="paragraph" w:customStyle="1" w:styleId="Bullets">
    <w:name w:val="Bullets"/>
    <w:basedOn w:val="Normal"/>
    <w:rsid w:val="00C325E6"/>
    <w:pPr>
      <w:numPr>
        <w:numId w:val="15"/>
      </w:numPr>
    </w:pPr>
  </w:style>
  <w:style w:type="character" w:customStyle="1" w:styleId="BulletChar">
    <w:name w:val="Bullet Char"/>
    <w:basedOn w:val="ListParagraphChar"/>
    <w:link w:val="Bullet"/>
    <w:locked/>
    <w:rsid w:val="00654BAA"/>
    <w:rPr>
      <w:rFonts w:ascii="Arial" w:hAnsi="Arial" w:cs="Arial"/>
      <w:color w:val="000000" w:themeColor="text1"/>
      <w:sz w:val="20"/>
      <w:szCs w:val="20"/>
    </w:rPr>
  </w:style>
  <w:style w:type="paragraph" w:customStyle="1" w:styleId="BulletLast">
    <w:name w:val="BulletLast"/>
    <w:basedOn w:val="Bullet"/>
    <w:link w:val="BulletLastChar"/>
    <w:rsid w:val="00C325E6"/>
    <w:pPr>
      <w:spacing w:after="200"/>
    </w:pPr>
  </w:style>
  <w:style w:type="character" w:customStyle="1" w:styleId="BulletLastChar">
    <w:name w:val="BulletLast Char"/>
    <w:basedOn w:val="BulletChar"/>
    <w:link w:val="BulletLast"/>
    <w:locked/>
    <w:rsid w:val="00C325E6"/>
    <w:rPr>
      <w:rFonts w:ascii="Arial" w:hAnsi="Arial" w:cs="Arial"/>
      <w:color w:val="000000" w:themeColor="text1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C3ECF"/>
    <w:pPr>
      <w:spacing w:before="240" w:after="0" w:line="259" w:lineRule="auto"/>
      <w:outlineLvl w:val="9"/>
    </w:pPr>
    <w:rPr>
      <w:rFonts w:asciiTheme="majorHAnsi" w:hAnsiTheme="majorHAnsi" w:cs="Times New Roman"/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E090E"/>
    <w:pPr>
      <w:tabs>
        <w:tab w:val="left" w:pos="426"/>
        <w:tab w:val="right" w:leader="dot" w:pos="9628"/>
      </w:tabs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897758"/>
    <w:pPr>
      <w:tabs>
        <w:tab w:val="right" w:leader="dot" w:pos="9628"/>
      </w:tabs>
      <w:spacing w:after="100"/>
      <w:ind w:left="709" w:hanging="283"/>
    </w:pPr>
  </w:style>
  <w:style w:type="character" w:styleId="CommentReference">
    <w:name w:val="annotation reference"/>
    <w:basedOn w:val="DefaultParagraphFont"/>
    <w:uiPriority w:val="99"/>
    <w:semiHidden/>
    <w:unhideWhenUsed/>
    <w:rsid w:val="003C5B8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B8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C5B8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C5B8B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5B8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C5B8B"/>
    <w:pPr>
      <w:spacing w:after="0" w:line="240" w:lineRule="auto"/>
    </w:pPr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16667"/>
    <w:rPr>
      <w:color w:val="954F72"/>
      <w:u w:val="single"/>
    </w:rPr>
  </w:style>
  <w:style w:type="paragraph" w:customStyle="1" w:styleId="msonormal0">
    <w:name w:val="msonormal"/>
    <w:basedOn w:val="Normal"/>
    <w:rsid w:val="00C166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xl63">
    <w:name w:val="xl63"/>
    <w:basedOn w:val="Normal"/>
    <w:rsid w:val="00C16667"/>
    <w:pPr>
      <w:spacing w:before="100" w:beforeAutospacing="1" w:after="100" w:afterAutospacing="1" w:line="240" w:lineRule="auto"/>
    </w:pPr>
    <w:rPr>
      <w:b/>
      <w:bCs/>
      <w:color w:val="000000"/>
      <w:sz w:val="16"/>
      <w:szCs w:val="16"/>
      <w:lang w:eastAsia="en-AU"/>
    </w:rPr>
  </w:style>
  <w:style w:type="paragraph" w:customStyle="1" w:styleId="xl64">
    <w:name w:val="xl64"/>
    <w:basedOn w:val="Normal"/>
    <w:rsid w:val="00C16667"/>
    <w:pPr>
      <w:spacing w:before="100" w:beforeAutospacing="1" w:after="100" w:afterAutospacing="1" w:line="240" w:lineRule="auto"/>
    </w:pPr>
    <w:rPr>
      <w:color w:val="000000"/>
      <w:sz w:val="16"/>
      <w:szCs w:val="16"/>
      <w:lang w:eastAsia="en-AU"/>
    </w:rPr>
  </w:style>
  <w:style w:type="paragraph" w:customStyle="1" w:styleId="xl65">
    <w:name w:val="xl65"/>
    <w:basedOn w:val="Normal"/>
    <w:rsid w:val="00C16667"/>
    <w:pPr>
      <w:spacing w:before="100" w:beforeAutospacing="1" w:after="100" w:afterAutospacing="1" w:line="240" w:lineRule="auto"/>
    </w:pPr>
    <w:rPr>
      <w:color w:val="000000"/>
      <w:sz w:val="16"/>
      <w:szCs w:val="16"/>
      <w:lang w:eastAsia="en-AU"/>
    </w:rPr>
  </w:style>
  <w:style w:type="paragraph" w:customStyle="1" w:styleId="xl66">
    <w:name w:val="xl66"/>
    <w:basedOn w:val="Normal"/>
    <w:rsid w:val="00C16667"/>
    <w:pPr>
      <w:pBdr>
        <w:bottom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  <w:lang w:eastAsia="en-AU"/>
    </w:rPr>
  </w:style>
  <w:style w:type="paragraph" w:customStyle="1" w:styleId="xl67">
    <w:name w:val="xl67"/>
    <w:basedOn w:val="Normal"/>
    <w:rsid w:val="00C16667"/>
    <w:pPr>
      <w:pBdr>
        <w:top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  <w:lang w:eastAsia="en-AU"/>
    </w:rPr>
  </w:style>
  <w:style w:type="paragraph" w:customStyle="1" w:styleId="xl68">
    <w:name w:val="xl68"/>
    <w:basedOn w:val="Normal"/>
    <w:rsid w:val="00C166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  <w:lang w:eastAsia="en-AU"/>
    </w:rPr>
  </w:style>
  <w:style w:type="paragraph" w:customStyle="1" w:styleId="xl69">
    <w:name w:val="xl69"/>
    <w:basedOn w:val="Normal"/>
    <w:rsid w:val="00C16667"/>
    <w:pPr>
      <w:pBdr>
        <w:top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b/>
      <w:bCs/>
      <w:color w:val="000000"/>
      <w:sz w:val="16"/>
      <w:szCs w:val="16"/>
      <w:lang w:eastAsia="en-AU"/>
    </w:rPr>
  </w:style>
  <w:style w:type="paragraph" w:customStyle="1" w:styleId="xl70">
    <w:name w:val="xl70"/>
    <w:basedOn w:val="Normal"/>
    <w:rsid w:val="00C16667"/>
    <w:pPr>
      <w:spacing w:before="100" w:beforeAutospacing="1" w:after="100" w:afterAutospacing="1" w:line="240" w:lineRule="auto"/>
    </w:pPr>
    <w:rPr>
      <w:b/>
      <w:bCs/>
      <w:color w:val="000000"/>
      <w:sz w:val="16"/>
      <w:szCs w:val="16"/>
      <w:lang w:eastAsia="en-AU"/>
    </w:rPr>
  </w:style>
  <w:style w:type="paragraph" w:customStyle="1" w:styleId="xl71">
    <w:name w:val="xl71"/>
    <w:basedOn w:val="Normal"/>
    <w:rsid w:val="00C16667"/>
    <w:pPr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  <w:lang w:eastAsia="en-AU"/>
    </w:rPr>
  </w:style>
  <w:style w:type="paragraph" w:customStyle="1" w:styleId="xl72">
    <w:name w:val="xl72"/>
    <w:basedOn w:val="Normal"/>
    <w:rsid w:val="00C16667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  <w:lang w:eastAsia="en-AU"/>
    </w:rPr>
  </w:style>
  <w:style w:type="paragraph" w:customStyle="1" w:styleId="xl73">
    <w:name w:val="xl73"/>
    <w:basedOn w:val="Normal"/>
    <w:rsid w:val="00C16667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C16667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260634"/>
    <w:rPr>
      <w:color w:val="605E5C"/>
      <w:shd w:val="clear" w:color="auto" w:fill="E1DFDD"/>
    </w:rPr>
  </w:style>
  <w:style w:type="paragraph" w:customStyle="1" w:styleId="Bulletlast0">
    <w:name w:val="Bullet_last"/>
    <w:basedOn w:val="Bullet"/>
    <w:link w:val="BulletlastChar0"/>
    <w:qFormat/>
    <w:rsid w:val="00782AC5"/>
    <w:pPr>
      <w:spacing w:after="160"/>
    </w:pPr>
    <w:rPr>
      <w:rFonts w:eastAsiaTheme="minorHAnsi"/>
    </w:rPr>
  </w:style>
  <w:style w:type="character" w:customStyle="1" w:styleId="BulletlastChar0">
    <w:name w:val="Bullet_last Char"/>
    <w:basedOn w:val="BulletChar"/>
    <w:link w:val="Bulletlast0"/>
    <w:rsid w:val="00782AC5"/>
    <w:rPr>
      <w:rFonts w:ascii="Arial" w:eastAsiaTheme="minorHAnsi" w:hAnsi="Arial" w:cs="Arial"/>
      <w:color w:val="000000" w:themeColor="text1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4628"/>
    <w:pPr>
      <w:spacing w:before="600" w:after="0" w:line="240" w:lineRule="auto"/>
      <w:contextualSpacing/>
      <w:jc w:val="right"/>
    </w:pPr>
    <w:rPr>
      <w:rFonts w:eastAsiaTheme="majorEastAsia"/>
      <w:color w:val="FBFEFF"/>
      <w:spacing w:val="-10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6E4628"/>
    <w:rPr>
      <w:rFonts w:ascii="Arial" w:eastAsiaTheme="majorEastAsia" w:hAnsi="Arial" w:cs="Arial"/>
      <w:color w:val="FBFEFF"/>
      <w:spacing w:val="-10"/>
      <w:kern w:val="28"/>
      <w:sz w:val="80"/>
      <w:szCs w:val="80"/>
    </w:rPr>
  </w:style>
  <w:style w:type="table" w:styleId="GridTable1Light-Accent1">
    <w:name w:val="Grid Table 1 Light Accent 1"/>
    <w:basedOn w:val="TableNormal"/>
    <w:uiPriority w:val="46"/>
    <w:rsid w:val="00585E2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585E2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itle02">
    <w:name w:val="Title_02"/>
    <w:basedOn w:val="Title"/>
    <w:link w:val="Title02Char"/>
    <w:qFormat/>
    <w:rsid w:val="00DD2BF8"/>
    <w:pPr>
      <w:spacing w:before="0"/>
    </w:pPr>
    <w:rPr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BA4150"/>
    <w:rPr>
      <w:rFonts w:ascii="Arial" w:eastAsiaTheme="majorEastAsia" w:hAnsi="Arial" w:cs="Arial"/>
      <w:b/>
      <w:bCs/>
      <w:color w:val="4D4D4D"/>
      <w:sz w:val="24"/>
      <w:szCs w:val="24"/>
    </w:rPr>
  </w:style>
  <w:style w:type="character" w:customStyle="1" w:styleId="Title02Char">
    <w:name w:val="Title_02 Char"/>
    <w:basedOn w:val="TitleChar"/>
    <w:link w:val="Title02"/>
    <w:rsid w:val="00DD2BF8"/>
    <w:rPr>
      <w:rFonts w:ascii="Arial" w:eastAsiaTheme="majorEastAsia" w:hAnsi="Arial" w:cs="Arial"/>
      <w:color w:val="FBFEFF"/>
      <w:spacing w:val="-10"/>
      <w:kern w:val="28"/>
      <w:sz w:val="44"/>
      <w:szCs w:val="44"/>
    </w:rPr>
  </w:style>
  <w:style w:type="paragraph" w:styleId="NoSpacing">
    <w:name w:val="No Spacing"/>
    <w:uiPriority w:val="1"/>
    <w:qFormat/>
    <w:rsid w:val="00B246F3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rontPageFooter">
    <w:name w:val="FrontPageFooter"/>
    <w:basedOn w:val="Normal"/>
    <w:link w:val="FrontPageFooterChar"/>
    <w:qFormat/>
    <w:rsid w:val="00E45BA7"/>
    <w:pPr>
      <w:spacing w:after="0" w:line="240" w:lineRule="auto"/>
      <w:jc w:val="right"/>
    </w:pPr>
    <w:rPr>
      <w:b/>
      <w:bCs/>
      <w:color w:val="FFFFFF" w:themeColor="background1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80591B"/>
    <w:pPr>
      <w:spacing w:after="100"/>
      <w:ind w:left="400"/>
    </w:pPr>
  </w:style>
  <w:style w:type="character" w:customStyle="1" w:styleId="FrontPageFooterChar">
    <w:name w:val="FrontPageFooter Char"/>
    <w:basedOn w:val="DefaultParagraphFont"/>
    <w:link w:val="FrontPageFooter"/>
    <w:rsid w:val="00E45BA7"/>
    <w:rPr>
      <w:rFonts w:ascii="Arial" w:hAnsi="Arial" w:cs="Arial"/>
      <w:b/>
      <w:bCs/>
      <w:color w:val="FFFFFF" w:themeColor="background1"/>
      <w:sz w:val="32"/>
      <w:szCs w:val="32"/>
    </w:rPr>
  </w:style>
  <w:style w:type="paragraph" w:customStyle="1" w:styleId="TableHeading1">
    <w:name w:val="Table_Heading1"/>
    <w:basedOn w:val="Normal"/>
    <w:link w:val="TableHeading1Char"/>
    <w:qFormat/>
    <w:rsid w:val="0078739B"/>
    <w:pPr>
      <w:spacing w:after="0"/>
    </w:pPr>
    <w:rPr>
      <w:b/>
      <w:bCs/>
      <w:color w:val="FFFFFF" w:themeColor="background1"/>
      <w:lang w:eastAsia="en-AU"/>
    </w:rPr>
  </w:style>
  <w:style w:type="paragraph" w:customStyle="1" w:styleId="Tabletext">
    <w:name w:val="Table_text"/>
    <w:basedOn w:val="Normal"/>
    <w:link w:val="TabletextChar"/>
    <w:qFormat/>
    <w:rsid w:val="00500F1B"/>
    <w:pPr>
      <w:spacing w:after="0"/>
    </w:pPr>
    <w:rPr>
      <w:lang w:eastAsia="en-AU"/>
    </w:rPr>
  </w:style>
  <w:style w:type="character" w:customStyle="1" w:styleId="TableHeading1Char">
    <w:name w:val="Table_Heading1 Char"/>
    <w:basedOn w:val="DefaultParagraphFont"/>
    <w:link w:val="TableHeading1"/>
    <w:rsid w:val="0078739B"/>
    <w:rPr>
      <w:rFonts w:ascii="Arial" w:hAnsi="Arial" w:cs="Arial"/>
      <w:b/>
      <w:bCs/>
      <w:color w:val="FFFFFF" w:themeColor="background1"/>
      <w:sz w:val="20"/>
      <w:szCs w:val="20"/>
      <w:lang w:eastAsia="en-AU"/>
    </w:rPr>
  </w:style>
  <w:style w:type="paragraph" w:customStyle="1" w:styleId="TableHeading2">
    <w:name w:val="Table_Heading2"/>
    <w:basedOn w:val="Normal"/>
    <w:link w:val="TableHeading2Char"/>
    <w:qFormat/>
    <w:rsid w:val="00500F1B"/>
    <w:pPr>
      <w:spacing w:after="0"/>
    </w:pPr>
    <w:rPr>
      <w:b/>
      <w:bCs/>
      <w:lang w:eastAsia="en-AU"/>
    </w:rPr>
  </w:style>
  <w:style w:type="character" w:customStyle="1" w:styleId="TabletextChar">
    <w:name w:val="Table_text Char"/>
    <w:basedOn w:val="DefaultParagraphFont"/>
    <w:link w:val="Tabletext"/>
    <w:rsid w:val="00500F1B"/>
    <w:rPr>
      <w:rFonts w:ascii="Arial" w:hAnsi="Arial" w:cs="Arial"/>
      <w:sz w:val="20"/>
      <w:szCs w:val="20"/>
      <w:lang w:eastAsia="en-AU"/>
    </w:rPr>
  </w:style>
  <w:style w:type="character" w:customStyle="1" w:styleId="TableHeading2Char">
    <w:name w:val="Table_Heading2 Char"/>
    <w:basedOn w:val="DefaultParagraphFont"/>
    <w:link w:val="TableHeading2"/>
    <w:rsid w:val="00500F1B"/>
    <w:rPr>
      <w:rFonts w:ascii="Arial" w:hAnsi="Arial" w:cs="Arial"/>
      <w:b/>
      <w:bCs/>
      <w:sz w:val="20"/>
      <w:szCs w:val="20"/>
      <w:lang w:eastAsia="en-AU"/>
    </w:rPr>
  </w:style>
  <w:style w:type="paragraph" w:customStyle="1" w:styleId="FooterText01">
    <w:name w:val="FooterText_01"/>
    <w:basedOn w:val="BodyText"/>
    <w:link w:val="FooterText01Char"/>
    <w:qFormat/>
    <w:rsid w:val="003D7384"/>
    <w:pPr>
      <w:widowControl w:val="0"/>
      <w:autoSpaceDE w:val="0"/>
      <w:autoSpaceDN w:val="0"/>
      <w:spacing w:after="0" w:line="240" w:lineRule="auto"/>
      <w:contextualSpacing/>
      <w:jc w:val="right"/>
    </w:pPr>
    <w:rPr>
      <w:rFonts w:eastAsia="Myriad Pro"/>
      <w:b/>
      <w:bCs/>
      <w:color w:val="CE3F17"/>
      <w:sz w:val="28"/>
      <w:szCs w:val="28"/>
      <w:lang w:val="en-US"/>
    </w:rPr>
  </w:style>
  <w:style w:type="paragraph" w:customStyle="1" w:styleId="FooterText02">
    <w:name w:val="FooterText_02"/>
    <w:basedOn w:val="Normal"/>
    <w:link w:val="FooterText02Char"/>
    <w:qFormat/>
    <w:rsid w:val="003D7384"/>
    <w:pPr>
      <w:widowControl w:val="0"/>
      <w:autoSpaceDE w:val="0"/>
      <w:autoSpaceDN w:val="0"/>
      <w:spacing w:after="0" w:line="240" w:lineRule="auto"/>
    </w:pPr>
    <w:rPr>
      <w:rFonts w:eastAsia="Myriad Pro"/>
      <w:color w:val="CE3F17"/>
      <w:sz w:val="16"/>
      <w:szCs w:val="16"/>
      <w:lang w:val="en-US"/>
    </w:rPr>
  </w:style>
  <w:style w:type="character" w:customStyle="1" w:styleId="FooterText01Char">
    <w:name w:val="FooterText_01 Char"/>
    <w:basedOn w:val="BodyTextChar"/>
    <w:link w:val="FooterText01"/>
    <w:rsid w:val="003D7384"/>
    <w:rPr>
      <w:rFonts w:ascii="Arial" w:eastAsia="Myriad Pro" w:hAnsi="Arial" w:cs="Arial"/>
      <w:b/>
      <w:bCs/>
      <w:color w:val="CE3F17"/>
      <w:sz w:val="28"/>
      <w:szCs w:val="28"/>
      <w:lang w:val="en-US"/>
    </w:rPr>
  </w:style>
  <w:style w:type="character" w:customStyle="1" w:styleId="FooterText02Char">
    <w:name w:val="FooterText_02 Char"/>
    <w:basedOn w:val="DefaultParagraphFont"/>
    <w:link w:val="FooterText02"/>
    <w:rsid w:val="003D7384"/>
    <w:rPr>
      <w:rFonts w:ascii="Arial" w:eastAsia="Myriad Pro" w:hAnsi="Arial" w:cs="Arial"/>
      <w:color w:val="CE3F17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D73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738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90440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5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cc.vic.gov.au/make-complai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rnadette.nugent@ambercommunity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.manager@ambercommunity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dette\OneDrive%20-%20Road%20Trauma%20Support%20Services%20Victoria(1)\Amber%20Community%20-%20updated%20brochures\Templates\AC_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DABEEEDA13645B6FB46ADD3D69588" ma:contentTypeVersion="4" ma:contentTypeDescription="Create a new document." ma:contentTypeScope="" ma:versionID="fbf82ad01d39d5abed66d684b69e411b">
  <xsd:schema xmlns:xsd="http://www.w3.org/2001/XMLSchema" xmlns:xs="http://www.w3.org/2001/XMLSchema" xmlns:p="http://schemas.microsoft.com/office/2006/metadata/properties" xmlns:ns3="fc9a0f48-6ee2-4cbd-95bc-c26fa71edd0c" targetNamespace="http://schemas.microsoft.com/office/2006/metadata/properties" ma:root="true" ma:fieldsID="f311591e5bb8dc4ce66f82593038d3cc" ns3:_="">
    <xsd:import namespace="fc9a0f48-6ee2-4cbd-95bc-c26fa71edd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a0f48-6ee2-4cbd-95bc-c26fa71edd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F5CA0A-C671-4CF1-8B85-3252C9AACE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DD1D16-CEDE-4ADA-AD49-9239882076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1A3812-5943-4F44-AC60-6E627A88D5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502C86-2704-4898-96C3-74699B451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a0f48-6ee2-4cbd-95bc-c26fa71ed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AC_Policy</Template>
  <TotalTime>4</TotalTime>
  <Pages>2</Pages>
  <Words>362</Words>
  <Characters>2154</Characters>
  <Application>Microsoft Office Word</Application>
  <DocSecurity>0</DocSecurity>
  <Lines>97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Bronwyn.Saville@rtssv.org.au</Manager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</dc:creator>
  <cp:keywords/>
  <dc:description/>
  <cp:lastModifiedBy>Bronwyn Saville</cp:lastModifiedBy>
  <cp:revision>4</cp:revision>
  <cp:lastPrinted>2023-11-01T02:46:00Z</cp:lastPrinted>
  <dcterms:created xsi:type="dcterms:W3CDTF">2024-03-12T04:48:00Z</dcterms:created>
  <dcterms:modified xsi:type="dcterms:W3CDTF">2024-03-15T03:44:00Z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0x010100DBDDABEEEDA13645B6FB46ADD3D69588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2021-08-16T09:54:50Z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1c7ee802-aee3-4f89-84a3-e9421cb80f2c</vt:lpwstr>
  </property>
  <property fmtid="{D5CDD505-2E9C-101B-9397-08002B2CF9AE}" pid="9" name="MSIP_Label_ea60d57e-af5b-4752-ac57-3e4f28ca11dc_ContentBits">
    <vt:lpwstr>0</vt:lpwstr>
  </property>
  <property fmtid="{D5CDD505-2E9C-101B-9397-08002B2CF9AE}" pid="10" name="GrammarlyDocumentId">
    <vt:lpwstr>eedeac06-5863-4afb-8ea4-9093db6f3b32</vt:lpwstr>
  </property>
</Properties>
</file>